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31" w:rsidRPr="009A0BF7" w:rsidRDefault="00F36360" w:rsidP="00455FC2">
      <w:pPr>
        <w:pStyle w:val="Headline"/>
      </w:pPr>
      <w:r w:rsidRPr="009A0BF7">
        <w:drawing>
          <wp:anchor distT="0" distB="0" distL="114300" distR="114300" simplePos="0" relativeHeight="251424768" behindDoc="0" locked="0" layoutInCell="1" allowOverlap="1" wp14:anchorId="1060E2AE" wp14:editId="6FE4DBBD">
            <wp:simplePos x="0" y="0"/>
            <wp:positionH relativeFrom="column">
              <wp:posOffset>4281170</wp:posOffset>
            </wp:positionH>
            <wp:positionV relativeFrom="paragraph">
              <wp:posOffset>-1458595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082201" w:rsidRPr="009A0BF7">
        <mc:AlternateContent>
          <mc:Choice Requires="wps">
            <w:drawing>
              <wp:anchor distT="0" distB="0" distL="114300" distR="114300" simplePos="0" relativeHeight="251407360" behindDoc="0" locked="0" layoutInCell="1" allowOverlap="0" wp14:anchorId="39CEDA25" wp14:editId="4F939A47">
                <wp:simplePos x="0" y="0"/>
                <wp:positionH relativeFrom="column">
                  <wp:posOffset>2554605</wp:posOffset>
                </wp:positionH>
                <wp:positionV relativeFrom="page">
                  <wp:posOffset>448310</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E92B5B">
                            <w:pPr>
                              <w:autoSpaceDE w:val="0"/>
                              <w:autoSpaceDN w:val="0"/>
                              <w:adjustRightInd w:val="0"/>
                              <w:rPr>
                                <w:rFonts w:ascii="Arial" w:hAnsi="Arial" w:cs="Arial"/>
                                <w:b/>
                                <w:bCs/>
                                <w:color w:val="808080"/>
                                <w:sz w:val="15"/>
                                <w:szCs w:val="15"/>
                              </w:rPr>
                            </w:pPr>
                            <w:proofErr w:type="spellStart"/>
                            <w:r>
                              <w:rPr>
                                <w:rFonts w:ascii="Arial" w:hAnsi="Arial" w:cs="Arial"/>
                                <w:b/>
                                <w:bCs/>
                                <w:color w:val="808080"/>
                                <w:sz w:val="15"/>
                                <w:szCs w:val="15"/>
                              </w:rPr>
                              <w:t>knw</w:t>
                            </w:r>
                            <w:proofErr w:type="spellEnd"/>
                            <w:r>
                              <w:rPr>
                                <w:rFonts w:ascii="Arial" w:hAnsi="Arial" w:cs="Arial"/>
                                <w:b/>
                                <w:bCs/>
                                <w:color w:val="808080"/>
                                <w:sz w:val="15"/>
                                <w:szCs w:val="15"/>
                              </w:rPr>
                              <w:t xml:space="preserve">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EDA25" id="_x0000_t202" coordsize="21600,21600" o:spt="202" path="m,l,21600r21600,l21600,xe">
                <v:stroke joinstyle="miter"/>
                <v:path gradientshapeok="t" o:connecttype="rect"/>
              </v:shapetype>
              <v:shape id="Textfeld 2" o:spid="_x0000_s1026" type="#_x0000_t202" style="position:absolute;margin-left:201.15pt;margin-top:35.3pt;width:116.1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" o:allowoverlap="f" stroked="f" strokeweight=".5pt">
                <v:path arrowok="t"/>
                <v:textbox style="mso-fit-shape-to-text:t" inset="0,0,0,0">
                  <w:txbxContent>
                    <w:p w:rsidR="00B805CE" w:rsidRDefault="00B805CE" w:rsidP="00E92B5B">
                      <w:pPr>
                        <w:autoSpaceDE w:val="0"/>
                        <w:autoSpaceDN w:val="0"/>
                        <w:adjustRightInd w:val="0"/>
                        <w:rPr>
                          <w:rFonts w:ascii="Arial" w:hAnsi="Arial" w:cs="Arial"/>
                          <w:b/>
                          <w:bCs/>
                          <w:color w:val="808080"/>
                          <w:sz w:val="15"/>
                          <w:szCs w:val="15"/>
                        </w:rPr>
                      </w:pPr>
                      <w:proofErr w:type="spellStart"/>
                      <w:r>
                        <w:rPr>
                          <w:rFonts w:ascii="Arial" w:hAnsi="Arial" w:cs="Arial"/>
                          <w:b/>
                          <w:bCs/>
                          <w:color w:val="808080"/>
                          <w:sz w:val="15"/>
                          <w:szCs w:val="15"/>
                        </w:rPr>
                        <w:t>knw</w:t>
                      </w:r>
                      <w:proofErr w:type="spellEnd"/>
                      <w:r>
                        <w:rPr>
                          <w:rFonts w:ascii="Arial" w:hAnsi="Arial" w:cs="Arial"/>
                          <w:b/>
                          <w:bCs/>
                          <w:color w:val="808080"/>
                          <w:sz w:val="15"/>
                          <w:szCs w:val="15"/>
                        </w:rPr>
                        <w:t xml:space="preserve">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v:textbox>
                <w10:wrap anchory="page"/>
              </v:shape>
            </w:pict>
          </mc:Fallback>
        </mc:AlternateContent>
      </w:r>
      <w:r w:rsidR="00082201" w:rsidRPr="009A0BF7">
        <mc:AlternateContent>
          <mc:Choice Requires="wps">
            <w:drawing>
              <wp:anchor distT="0" distB="0" distL="114300" distR="114300" simplePos="0" relativeHeight="251399168" behindDoc="0" locked="0" layoutInCell="1" allowOverlap="0" wp14:anchorId="6C9271A7" wp14:editId="491F0808">
                <wp:simplePos x="0" y="0"/>
                <wp:positionH relativeFrom="column">
                  <wp:posOffset>1090295</wp:posOffset>
                </wp:positionH>
                <wp:positionV relativeFrom="page">
                  <wp:posOffset>457200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rsidR="00B805CE" w:rsidRDefault="00B805CE" w:rsidP="00E92B5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271A7" id="Textfeld 1" o:spid="_x0000_s1027" type="#_x0000_t202" style="position:absolute;margin-left:85.85pt;margin-top:36pt;width:109.5pt;height:51.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" o:allowoverlap="f" stroked="f" strokeweight=".5pt">
                <v:path arrowok="t"/>
                <v:textbox inset="0,0,0,0">
                  <w:txbxContent>
                    <w:p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rsidR="00B805CE" w:rsidRDefault="00B805CE" w:rsidP="00E92B5B"/>
                  </w:txbxContent>
                </v:textbox>
                <w10:wrap anchory="page"/>
              </v:shape>
            </w:pict>
          </mc:Fallback>
        </mc:AlternateContent>
      </w:r>
      <w:r w:rsidR="00082201" w:rsidRPr="009A0BF7">
        <mc:AlternateContent>
          <mc:Choice Requires="wps">
            <w:drawing>
              <wp:anchor distT="0" distB="0" distL="114300" distR="114300" simplePos="0" relativeHeight="251415552" behindDoc="0" locked="0" layoutInCell="1" allowOverlap="0" wp14:anchorId="4683F831" wp14:editId="4FD54F1C">
                <wp:simplePos x="0" y="0"/>
                <wp:positionH relativeFrom="column">
                  <wp:posOffset>-357505</wp:posOffset>
                </wp:positionH>
                <wp:positionV relativeFrom="page">
                  <wp:posOffset>447675</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3F831" id="Textfeld 16" o:spid="_x0000_s1028" type="#_x0000_t202" style="position:absolute;margin-left:-28.15pt;margin-top:35.25pt;width:114pt;height: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v:textbox>
                <w10:wrap anchory="page"/>
              </v:shape>
            </w:pict>
          </mc:Fallback>
        </mc:AlternateContent>
      </w:r>
      <w:r w:rsidR="00455FC2">
        <w:t xml:space="preserve"> Anmeldung </w:t>
      </w:r>
      <w:r w:rsidR="0072688C">
        <w:t>Elternauszeiten</w:t>
      </w:r>
    </w:p>
    <w:p w:rsidR="00B22A62" w:rsidRPr="000325C1" w:rsidRDefault="00455FC2" w:rsidP="0072688C">
      <w:pPr>
        <w:pStyle w:val="Headlinegrn"/>
      </w:pPr>
      <w:r>
        <w:t xml:space="preserve"> </w:t>
      </w:r>
      <w:r w:rsidR="0072688C">
        <w:t>Mütterauszeit – Mütter im Mittelpunkt</w:t>
      </w:r>
    </w:p>
    <w:p w:rsidR="00455FC2" w:rsidRPr="006C42F4" w:rsidRDefault="0072688C" w:rsidP="00455FC2">
      <w:pPr>
        <w:pStyle w:val="berschrift1"/>
        <w:spacing w:line="243" w:lineRule="exact"/>
        <w:rPr>
          <w:rFonts w:ascii="Palatino" w:hAnsi="Palatino"/>
          <w:lang w:val="de-DE"/>
        </w:rPr>
      </w:pPr>
      <w:r>
        <w:rPr>
          <w:rFonts w:ascii="Palatino" w:hAnsi="Palatino"/>
          <w:lang w:val="de-DE"/>
        </w:rPr>
        <w:t>Vom</w:t>
      </w:r>
      <w:r w:rsidR="00455FC2" w:rsidRPr="006C42F4">
        <w:rPr>
          <w:rFonts w:ascii="Palatino" w:hAnsi="Palatino"/>
          <w:lang w:val="de-DE"/>
        </w:rPr>
        <w:t xml:space="preserve">: </w:t>
      </w:r>
      <w:r w:rsidR="00455FC2">
        <w:rPr>
          <w:rFonts w:ascii="Palatino" w:hAnsi="Palatino"/>
          <w:lang w:val="de-DE"/>
        </w:rPr>
        <w:tab/>
      </w:r>
      <w:r>
        <w:rPr>
          <w:rFonts w:ascii="Palatino" w:hAnsi="Palatino"/>
          <w:lang w:val="de-DE"/>
        </w:rPr>
        <w:t>Freitag</w:t>
      </w:r>
      <w:r w:rsidR="00455FC2" w:rsidRPr="006C42F4">
        <w:rPr>
          <w:rFonts w:ascii="Palatino" w:hAnsi="Palatino"/>
          <w:lang w:val="de-DE"/>
        </w:rPr>
        <w:t xml:space="preserve">, </w:t>
      </w:r>
      <w:r w:rsidR="0057479B">
        <w:rPr>
          <w:rFonts w:ascii="Palatino" w:hAnsi="Palatino"/>
          <w:lang w:val="de-DE"/>
        </w:rPr>
        <w:t xml:space="preserve">  </w:t>
      </w:r>
      <w:r w:rsidR="005C627B">
        <w:rPr>
          <w:rFonts w:ascii="Palatino" w:hAnsi="Palatino"/>
          <w:lang w:val="de-DE"/>
        </w:rPr>
        <w:t>27.03.2020</w:t>
      </w:r>
      <w:r>
        <w:rPr>
          <w:rFonts w:ascii="Palatino" w:hAnsi="Palatino"/>
          <w:lang w:val="de-DE"/>
        </w:rPr>
        <w:t xml:space="preserve"> ab 14:00 Uhr</w:t>
      </w:r>
    </w:p>
    <w:p w:rsidR="00455FC2" w:rsidRPr="006C42F4" w:rsidRDefault="0072688C" w:rsidP="00455FC2">
      <w:pPr>
        <w:spacing w:line="243" w:lineRule="exact"/>
        <w:ind w:left="120"/>
        <w:rPr>
          <w:rFonts w:ascii="Palatino" w:hAnsi="Palatino"/>
          <w:sz w:val="20"/>
        </w:rPr>
      </w:pPr>
      <w:r>
        <w:rPr>
          <w:rFonts w:ascii="Palatino" w:hAnsi="Palatino"/>
          <w:sz w:val="20"/>
        </w:rPr>
        <w:t>Bis</w:t>
      </w:r>
      <w:r w:rsidR="00455FC2" w:rsidRPr="006C42F4">
        <w:rPr>
          <w:rFonts w:ascii="Palatino" w:hAnsi="Palatino"/>
          <w:sz w:val="20"/>
        </w:rPr>
        <w:t>:</w:t>
      </w:r>
      <w:r w:rsidR="00455FC2">
        <w:rPr>
          <w:rFonts w:ascii="Palatino" w:hAnsi="Palatino"/>
          <w:sz w:val="20"/>
        </w:rPr>
        <w:tab/>
      </w:r>
      <w:r>
        <w:rPr>
          <w:rFonts w:ascii="Palatino" w:hAnsi="Palatino"/>
          <w:sz w:val="20"/>
        </w:rPr>
        <w:t xml:space="preserve">Sonntag, </w:t>
      </w:r>
      <w:r w:rsidR="005C627B">
        <w:rPr>
          <w:rFonts w:ascii="Palatino" w:hAnsi="Palatino"/>
          <w:sz w:val="20"/>
        </w:rPr>
        <w:t>29.03.2020</w:t>
      </w:r>
      <w:r>
        <w:rPr>
          <w:rFonts w:ascii="Palatino" w:hAnsi="Palatino"/>
          <w:sz w:val="20"/>
        </w:rPr>
        <w:t xml:space="preserve">  14:00 Uhr</w:t>
      </w:r>
    </w:p>
    <w:p w:rsidR="00455FC2" w:rsidRDefault="00455FC2" w:rsidP="00455FC2">
      <w:pPr>
        <w:tabs>
          <w:tab w:val="left" w:pos="715"/>
        </w:tabs>
        <w:spacing w:before="2" w:line="252" w:lineRule="auto"/>
        <w:ind w:left="693" w:right="3022" w:hanging="575"/>
        <w:rPr>
          <w:rFonts w:ascii="Palatino" w:hAnsi="Palatino"/>
          <w:sz w:val="20"/>
        </w:rPr>
      </w:pPr>
      <w:r w:rsidRPr="006C42F4">
        <w:rPr>
          <w:rFonts w:ascii="Palatino" w:hAnsi="Palatino"/>
          <w:sz w:val="20"/>
        </w:rPr>
        <w:t>I</w:t>
      </w:r>
      <w:r w:rsidR="0072688C">
        <w:rPr>
          <w:rFonts w:ascii="Palatino" w:hAnsi="Palatino"/>
          <w:sz w:val="20"/>
        </w:rPr>
        <w:t>m</w:t>
      </w:r>
      <w:r w:rsidRPr="006C42F4">
        <w:rPr>
          <w:rFonts w:ascii="Palatino" w:hAnsi="Palatino"/>
          <w:sz w:val="20"/>
        </w:rPr>
        <w:t>:</w:t>
      </w:r>
      <w:r w:rsidRPr="006C42F4">
        <w:rPr>
          <w:rFonts w:ascii="Palatino" w:hAnsi="Palatino"/>
          <w:sz w:val="20"/>
        </w:rPr>
        <w:tab/>
      </w:r>
      <w:r w:rsidRPr="006C42F4">
        <w:rPr>
          <w:rFonts w:ascii="Palatino" w:hAnsi="Palatino"/>
          <w:sz w:val="20"/>
        </w:rPr>
        <w:tab/>
      </w:r>
      <w:r w:rsidR="0072688C">
        <w:rPr>
          <w:rFonts w:ascii="Palatino" w:hAnsi="Palatino"/>
          <w:sz w:val="20"/>
        </w:rPr>
        <w:t xml:space="preserve">Tagungszentrum des Kloster Schmerlenbach                                              </w:t>
      </w:r>
      <w:r w:rsidR="00A4650C">
        <w:rPr>
          <w:rFonts w:ascii="Palatino" w:hAnsi="Palatino"/>
          <w:sz w:val="20"/>
        </w:rPr>
        <w:t xml:space="preserve">  </w:t>
      </w:r>
      <w:proofErr w:type="spellStart"/>
      <w:r w:rsidR="0072688C">
        <w:rPr>
          <w:rFonts w:ascii="Palatino" w:hAnsi="Palatino"/>
          <w:sz w:val="20"/>
        </w:rPr>
        <w:t>Schmerlenbacher</w:t>
      </w:r>
      <w:proofErr w:type="spellEnd"/>
      <w:r w:rsidR="0072688C">
        <w:rPr>
          <w:rFonts w:ascii="Palatino" w:hAnsi="Palatino"/>
          <w:sz w:val="20"/>
        </w:rPr>
        <w:t xml:space="preserve"> Straße 8, 63769 Hösbach</w:t>
      </w:r>
    </w:p>
    <w:p w:rsidR="00455FC2" w:rsidRPr="006C42F4" w:rsidRDefault="00455FC2" w:rsidP="00455FC2">
      <w:pPr>
        <w:tabs>
          <w:tab w:val="left" w:pos="715"/>
        </w:tabs>
        <w:spacing w:before="2" w:line="252" w:lineRule="auto"/>
        <w:ind w:left="693" w:right="3022" w:hanging="575"/>
        <w:rPr>
          <w:rFonts w:ascii="Palatino" w:hAnsi="Palatino"/>
          <w:sz w:val="20"/>
        </w:rPr>
      </w:pPr>
      <w:r>
        <w:rPr>
          <w:rFonts w:ascii="Palatino" w:hAnsi="Palatino"/>
          <w:sz w:val="20"/>
        </w:rPr>
        <w:tab/>
      </w:r>
    </w:p>
    <w:p w:rsidR="00455FC2" w:rsidRDefault="00455FC2" w:rsidP="00455FC2">
      <w:pPr>
        <w:spacing w:before="200"/>
        <w:ind w:left="119"/>
        <w:rPr>
          <w:rFonts w:ascii="Palatino" w:hAnsi="Palatino"/>
          <w:b/>
          <w:sz w:val="20"/>
        </w:rPr>
      </w:pPr>
      <w:r w:rsidRPr="006C42F4">
        <w:rPr>
          <w:rFonts w:ascii="Palatino" w:hAnsi="Palatino"/>
          <w:b/>
          <w:sz w:val="20"/>
        </w:rPr>
        <w:t>Teilnehmerin:</w:t>
      </w:r>
    </w:p>
    <w:p w:rsidR="00455FC2" w:rsidRPr="00455FC2" w:rsidRDefault="00455FC2" w:rsidP="00455FC2">
      <w:pPr>
        <w:spacing w:before="200"/>
        <w:ind w:left="119"/>
        <w:rPr>
          <w:rFonts w:ascii="Palatino" w:hAnsi="Palatino"/>
          <w:sz w:val="20"/>
        </w:rPr>
      </w:pPr>
      <w:r w:rsidRPr="00455FC2">
        <w:rPr>
          <w:rFonts w:ascii="Palatino" w:hAnsi="Palatino"/>
          <w:noProof/>
          <w:lang w:eastAsia="de-DE"/>
        </w:rPr>
        <mc:AlternateContent>
          <mc:Choice Requires="wps">
            <w:drawing>
              <wp:anchor distT="0" distB="0" distL="114300" distR="114300" simplePos="0" relativeHeight="251666432" behindDoc="0" locked="0" layoutInCell="1" allowOverlap="1" wp14:anchorId="1AB804E9" wp14:editId="20A12634">
                <wp:simplePos x="0" y="0"/>
                <wp:positionH relativeFrom="page">
                  <wp:posOffset>3780155</wp:posOffset>
                </wp:positionH>
                <wp:positionV relativeFrom="paragraph">
                  <wp:posOffset>37128</wp:posOffset>
                </wp:positionV>
                <wp:extent cx="3227705" cy="171450"/>
                <wp:effectExtent l="0" t="0" r="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8614D" id="Rectangle 7" o:spid="_x0000_s1026" style="position:absolute;margin-left:297.65pt;margin-top:2.9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Ga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V5i&#10;pE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" filled="f" strokeweight="1pt">
                <v:path arrowok="t"/>
                <w10:wrap anchorx="page"/>
              </v:rect>
            </w:pict>
          </mc:Fallback>
        </mc:AlternateContent>
      </w:r>
      <w:r w:rsidRPr="00455FC2">
        <w:rPr>
          <w:rFonts w:ascii="Palatino" w:hAnsi="Palatino"/>
          <w:sz w:val="20"/>
        </w:rPr>
        <w:t>Name</w:t>
      </w:r>
    </w:p>
    <w:p w:rsidR="00455FC2" w:rsidRPr="006C42F4" w:rsidRDefault="00455FC2" w:rsidP="00455FC2">
      <w:pPr>
        <w:pStyle w:val="Textkrper"/>
        <w:spacing w:before="7"/>
        <w:rPr>
          <w:rFonts w:ascii="Palatino" w:hAnsi="Palatino"/>
          <w:b/>
          <w:sz w:val="20"/>
          <w:lang w:val="de-DE"/>
        </w:rPr>
      </w:pPr>
      <w:r w:rsidRPr="006C42F4">
        <w:rPr>
          <w:rFonts w:ascii="Palatino" w:hAnsi="Palatino"/>
          <w:noProof/>
          <w:lang w:val="de-DE" w:eastAsia="de-DE" w:bidi="ar-SA"/>
        </w:rPr>
        <mc:AlternateContent>
          <mc:Choice Requires="wps">
            <w:drawing>
              <wp:anchor distT="0" distB="0" distL="114300" distR="114300" simplePos="0" relativeHeight="251668480" behindDoc="0" locked="0" layoutInCell="1" allowOverlap="1" wp14:anchorId="4A4F554E" wp14:editId="60886913">
                <wp:simplePos x="0" y="0"/>
                <wp:positionH relativeFrom="page">
                  <wp:posOffset>3792466</wp:posOffset>
                </wp:positionH>
                <wp:positionV relativeFrom="paragraph">
                  <wp:posOffset>38022</wp:posOffset>
                </wp:positionV>
                <wp:extent cx="3227705" cy="171450"/>
                <wp:effectExtent l="0" t="0" r="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3A128" id="Rectangle 7" o:spid="_x0000_s1026" style="position:absolute;margin-left:298.6pt;margin-top:3pt;width:254.1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" filled="f" strokeweight="1pt">
                <v:path arrowok="t"/>
                <w10:wrap anchorx="page"/>
              </v:rect>
            </w:pict>
          </mc:Fallback>
        </mc:AlternateContent>
      </w:r>
    </w:p>
    <w:p w:rsidR="00455FC2" w:rsidRDefault="0072688C" w:rsidP="00455FC2">
      <w:pPr>
        <w:spacing w:before="2"/>
        <w:ind w:left="120"/>
        <w:rPr>
          <w:rFonts w:ascii="Palatino" w:hAnsi="Palatino"/>
          <w:sz w:val="20"/>
        </w:rPr>
      </w:pPr>
      <w:r>
        <w:rPr>
          <w:rFonts w:ascii="Palatino" w:hAnsi="Palatino"/>
          <w:sz w:val="20"/>
        </w:rPr>
        <w:t>Vorname</w:t>
      </w:r>
    </w:p>
    <w:p w:rsidR="00455FC2" w:rsidRDefault="00455FC2" w:rsidP="00455FC2">
      <w:pPr>
        <w:spacing w:before="2"/>
        <w:ind w:left="120"/>
        <w:rPr>
          <w:rFonts w:ascii="Palatino" w:hAnsi="Palatino"/>
          <w:sz w:val="20"/>
        </w:rPr>
      </w:pPr>
      <w:r w:rsidRPr="006C42F4">
        <w:rPr>
          <w:rFonts w:ascii="Palatino" w:hAnsi="Palatino"/>
          <w:noProof/>
          <w:lang w:eastAsia="de-DE"/>
        </w:rPr>
        <mc:AlternateContent>
          <mc:Choice Requires="wps">
            <w:drawing>
              <wp:anchor distT="0" distB="0" distL="114300" distR="114300" simplePos="0" relativeHeight="251670528" behindDoc="0" locked="0" layoutInCell="1" allowOverlap="1" wp14:anchorId="4A4F554E" wp14:editId="60886913">
                <wp:simplePos x="0" y="0"/>
                <wp:positionH relativeFrom="page">
                  <wp:posOffset>3798440</wp:posOffset>
                </wp:positionH>
                <wp:positionV relativeFrom="paragraph">
                  <wp:posOffset>53068</wp:posOffset>
                </wp:positionV>
                <wp:extent cx="3227705" cy="171450"/>
                <wp:effectExtent l="0" t="0" r="0" b="63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B0757" id="Rectangle 7" o:spid="_x0000_s1026" style="position:absolute;margin-left:299.1pt;margin-top:4.2pt;width:254.1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Q43&#10;pU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" filled="f" strokeweight="1pt">
                <v:path arrowok="t"/>
                <w10:wrap anchorx="page"/>
              </v:rect>
            </w:pict>
          </mc:Fallback>
        </mc:AlternateContent>
      </w:r>
    </w:p>
    <w:p w:rsidR="00455FC2" w:rsidRPr="006C42F4" w:rsidRDefault="00455FC2" w:rsidP="00455FC2">
      <w:pPr>
        <w:spacing w:before="2"/>
        <w:ind w:left="120"/>
        <w:rPr>
          <w:rFonts w:ascii="Palatino" w:hAnsi="Palatino"/>
          <w:sz w:val="20"/>
        </w:rPr>
      </w:pPr>
      <w:r w:rsidRPr="006C42F4">
        <w:rPr>
          <w:rFonts w:ascii="Palatino" w:hAnsi="Palatino"/>
          <w:sz w:val="20"/>
        </w:rPr>
        <w:t>Straße Hausnummer</w:t>
      </w:r>
    </w:p>
    <w:p w:rsidR="00455FC2" w:rsidRPr="006C42F4" w:rsidRDefault="00455FC2" w:rsidP="00455FC2">
      <w:pPr>
        <w:pStyle w:val="Textkrper"/>
        <w:spacing w:before="6"/>
        <w:rPr>
          <w:rFonts w:ascii="Palatino" w:hAnsi="Palatino"/>
          <w:sz w:val="20"/>
          <w:lang w:val="de-DE"/>
        </w:rPr>
      </w:pPr>
      <w:r w:rsidRPr="006C42F4">
        <w:rPr>
          <w:rFonts w:ascii="Palatino" w:hAnsi="Palatino"/>
          <w:noProof/>
          <w:lang w:val="de-DE" w:eastAsia="de-DE" w:bidi="ar-SA"/>
        </w:rPr>
        <mc:AlternateContent>
          <mc:Choice Requires="wps">
            <w:drawing>
              <wp:anchor distT="0" distB="0" distL="114300" distR="114300" simplePos="0" relativeHeight="251663360" behindDoc="0" locked="0" layoutInCell="1" allowOverlap="1" wp14:anchorId="59CC1E12" wp14:editId="06AA7827">
                <wp:simplePos x="0" y="0"/>
                <wp:positionH relativeFrom="page">
                  <wp:posOffset>3798194</wp:posOffset>
                </wp:positionH>
                <wp:positionV relativeFrom="paragraph">
                  <wp:posOffset>36960</wp:posOffset>
                </wp:positionV>
                <wp:extent cx="3227705" cy="19304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BA5AF6" id="Rectangle 5" o:spid="_x0000_s1026" style="position:absolute;margin-left:299.05pt;margin-top:2.9pt;width:254.15pt;height: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wHdgIAAP8EAAAOAAAAZHJzL2Uyb0RvYy54bWysVF1v2yAUfZ+0/4B4T/1Rp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" filled="f" strokeweight="1pt">
                <v:path arrowok="t"/>
                <w10:wrap anchorx="page"/>
              </v:rect>
            </w:pict>
          </mc:Fallback>
        </mc:AlternateContent>
      </w:r>
    </w:p>
    <w:p w:rsidR="00455FC2" w:rsidRDefault="00455FC2" w:rsidP="00455FC2">
      <w:pPr>
        <w:rPr>
          <w:rFonts w:ascii="Palatino" w:hAnsi="Palatino"/>
          <w:sz w:val="20"/>
          <w:szCs w:val="20"/>
        </w:rPr>
      </w:pPr>
      <w:bookmarkStart w:id="0" w:name="PLZ_Ort"/>
      <w:bookmarkEnd w:id="0"/>
      <w:r>
        <w:rPr>
          <w:rFonts w:ascii="Palatino" w:hAnsi="Palatino"/>
        </w:rPr>
        <w:t xml:space="preserve">  </w:t>
      </w:r>
      <w:r w:rsidRPr="006C42F4">
        <w:rPr>
          <w:rFonts w:ascii="Palatino" w:hAnsi="Palatino"/>
          <w:sz w:val="20"/>
          <w:szCs w:val="20"/>
        </w:rPr>
        <w:t>PLZ Ort</w:t>
      </w:r>
    </w:p>
    <w:p w:rsidR="009C78FA" w:rsidRDefault="00455FC2" w:rsidP="00455FC2">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2576" behindDoc="0" locked="0" layoutInCell="1" allowOverlap="1" wp14:anchorId="4A4F554E" wp14:editId="60886913">
                <wp:simplePos x="0" y="0"/>
                <wp:positionH relativeFrom="page">
                  <wp:posOffset>3804764</wp:posOffset>
                </wp:positionH>
                <wp:positionV relativeFrom="paragraph">
                  <wp:posOffset>73971</wp:posOffset>
                </wp:positionV>
                <wp:extent cx="3227705" cy="171450"/>
                <wp:effectExtent l="0" t="0" r="0" b="63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77050" id="Rectangle 7" o:spid="_x0000_s1026" style="position:absolute;margin-left:299.6pt;margin-top:5.8pt;width:254.15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" filled="f" strokeweight="1pt">
                <v:path arrowok="t"/>
                <w10:wrap anchorx="page"/>
              </v:rect>
            </w:pict>
          </mc:Fallback>
        </mc:AlternateContent>
      </w:r>
    </w:p>
    <w:p w:rsidR="00455FC2" w:rsidRDefault="00455FC2" w:rsidP="00455FC2">
      <w:pPr>
        <w:autoSpaceDE w:val="0"/>
        <w:autoSpaceDN w:val="0"/>
        <w:adjustRightInd w:val="0"/>
        <w:rPr>
          <w:rFonts w:ascii="Palatino" w:hAnsi="Palatino"/>
          <w:sz w:val="20"/>
          <w:szCs w:val="20"/>
        </w:rPr>
      </w:pPr>
      <w:r>
        <w:rPr>
          <w:rFonts w:ascii="Palatino" w:hAnsi="Palatino"/>
          <w:sz w:val="20"/>
          <w:szCs w:val="20"/>
        </w:rPr>
        <w:t xml:space="preserve">  Mobilnummer</w:t>
      </w:r>
    </w:p>
    <w:p w:rsidR="00455FC2" w:rsidRDefault="00455FC2" w:rsidP="00455FC2">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4624" behindDoc="0" locked="0" layoutInCell="1" allowOverlap="1" wp14:anchorId="4A4F554E" wp14:editId="60886913">
                <wp:simplePos x="0" y="0"/>
                <wp:positionH relativeFrom="page">
                  <wp:posOffset>3805360</wp:posOffset>
                </wp:positionH>
                <wp:positionV relativeFrom="paragraph">
                  <wp:posOffset>127259</wp:posOffset>
                </wp:positionV>
                <wp:extent cx="3227705" cy="171450"/>
                <wp:effectExtent l="0" t="0" r="0" b="63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1A203" id="Rectangle 7" o:spid="_x0000_s1026" style="position:absolute;margin-left:299.65pt;margin-top:10pt;width:254.1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" filled="f" strokeweight="1pt">
                <v:path arrowok="t"/>
                <w10:wrap anchorx="page"/>
              </v:rect>
            </w:pict>
          </mc:Fallback>
        </mc:AlternateContent>
      </w:r>
    </w:p>
    <w:p w:rsidR="00455FC2" w:rsidRDefault="00455FC2" w:rsidP="00455FC2">
      <w:pPr>
        <w:autoSpaceDE w:val="0"/>
        <w:autoSpaceDN w:val="0"/>
        <w:adjustRightInd w:val="0"/>
        <w:rPr>
          <w:rFonts w:ascii="Palatino" w:hAnsi="Palatino"/>
          <w:sz w:val="20"/>
          <w:szCs w:val="20"/>
        </w:rPr>
      </w:pPr>
      <w:r>
        <w:rPr>
          <w:rFonts w:ascii="Palatino" w:hAnsi="Palatino"/>
          <w:sz w:val="20"/>
          <w:szCs w:val="20"/>
        </w:rPr>
        <w:t xml:space="preserve">  Email</w:t>
      </w:r>
    </w:p>
    <w:p w:rsidR="0072688C" w:rsidRDefault="0072688C" w:rsidP="00455FC2">
      <w:pPr>
        <w:autoSpaceDE w:val="0"/>
        <w:autoSpaceDN w:val="0"/>
        <w:adjustRightInd w:val="0"/>
        <w:rPr>
          <w:rFonts w:ascii="Palatino" w:hAnsi="Palatino"/>
          <w:sz w:val="20"/>
          <w:szCs w:val="20"/>
        </w:rPr>
      </w:pPr>
    </w:p>
    <w:p w:rsidR="0072688C" w:rsidRDefault="0072688C" w:rsidP="00455FC2">
      <w:pPr>
        <w:autoSpaceDE w:val="0"/>
        <w:autoSpaceDN w:val="0"/>
        <w:adjustRightInd w:val="0"/>
        <w:rPr>
          <w:rFonts w:ascii="Palatino" w:hAnsi="Palatino"/>
          <w:sz w:val="20"/>
          <w:szCs w:val="20"/>
        </w:rPr>
      </w:pPr>
      <w:r>
        <w:rPr>
          <w:rFonts w:ascii="Palatino" w:hAnsi="Palatino"/>
          <w:sz w:val="20"/>
          <w:szCs w:val="20"/>
        </w:rPr>
        <w:t xml:space="preserve">  Mitglied ja/ nein                                                           </w:t>
      </w:r>
      <w:r>
        <w:rPr>
          <w:rFonts w:ascii="Palatino" w:hAnsi="Palatino"/>
          <w:noProof/>
          <w:sz w:val="20"/>
          <w:szCs w:val="20"/>
          <w:lang w:eastAsia="de-DE"/>
        </w:rPr>
        <w:drawing>
          <wp:inline distT="0" distB="0" distL="0" distR="0" wp14:anchorId="3E381DFE">
            <wp:extent cx="3243580" cy="1828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3580" cy="182880"/>
                    </a:xfrm>
                    <a:prstGeom prst="rect">
                      <a:avLst/>
                    </a:prstGeom>
                    <a:noFill/>
                  </pic:spPr>
                </pic:pic>
              </a:graphicData>
            </a:graphic>
          </wp:inline>
        </w:drawing>
      </w:r>
    </w:p>
    <w:p w:rsidR="00455FC2" w:rsidRDefault="00455FC2" w:rsidP="00455FC2">
      <w:pPr>
        <w:autoSpaceDE w:val="0"/>
        <w:autoSpaceDN w:val="0"/>
        <w:adjustRightInd w:val="0"/>
        <w:rPr>
          <w:rFonts w:ascii="Palatino" w:hAnsi="Palatino"/>
          <w:sz w:val="20"/>
          <w:szCs w:val="20"/>
        </w:rPr>
      </w:pPr>
    </w:p>
    <w:p w:rsidR="00455FC2" w:rsidRDefault="00455FC2" w:rsidP="00455FC2">
      <w:pPr>
        <w:autoSpaceDE w:val="0"/>
        <w:autoSpaceDN w:val="0"/>
        <w:adjustRightInd w:val="0"/>
        <w:rPr>
          <w:rFonts w:ascii="Palatino" w:hAnsi="Palatino"/>
          <w:sz w:val="20"/>
          <w:szCs w:val="20"/>
        </w:rPr>
      </w:pPr>
    </w:p>
    <w:p w:rsidR="00455FC2" w:rsidRPr="006C42F4" w:rsidRDefault="00455FC2" w:rsidP="0072688C">
      <w:pPr>
        <w:spacing w:before="6"/>
        <w:ind w:right="1281"/>
        <w:rPr>
          <w:rFonts w:ascii="Palatino" w:hAnsi="Palatino"/>
          <w:sz w:val="20"/>
        </w:rPr>
      </w:pPr>
      <w:r w:rsidRPr="006C42F4">
        <w:rPr>
          <w:rFonts w:ascii="Palatino" w:hAnsi="Palatino"/>
          <w:sz w:val="20"/>
        </w:rPr>
        <w:t xml:space="preserve">Der </w:t>
      </w:r>
      <w:r w:rsidR="0072688C">
        <w:rPr>
          <w:rFonts w:ascii="Palatino" w:hAnsi="Palatino"/>
          <w:sz w:val="20"/>
        </w:rPr>
        <w:t>Teilnahmebeitrag</w:t>
      </w:r>
      <w:r w:rsidRPr="006C42F4">
        <w:rPr>
          <w:rFonts w:ascii="Palatino" w:hAnsi="Palatino"/>
          <w:sz w:val="20"/>
        </w:rPr>
        <w:t xml:space="preserve"> beträgt für Mitglieder des Kindernetzwerk e.V. </w:t>
      </w:r>
      <w:r w:rsidR="0072688C">
        <w:rPr>
          <w:rFonts w:ascii="Palatino" w:hAnsi="Palatino"/>
          <w:sz w:val="20"/>
        </w:rPr>
        <w:t>1</w:t>
      </w:r>
      <w:r w:rsidR="005C627B">
        <w:rPr>
          <w:rFonts w:ascii="Palatino" w:hAnsi="Palatino"/>
          <w:sz w:val="20"/>
        </w:rPr>
        <w:t>20</w:t>
      </w:r>
      <w:r w:rsidR="0072688C">
        <w:rPr>
          <w:rFonts w:ascii="Palatino" w:hAnsi="Palatino"/>
          <w:sz w:val="20"/>
        </w:rPr>
        <w:t xml:space="preserve">,- € und               </w:t>
      </w:r>
      <w:r w:rsidR="00A4650C">
        <w:rPr>
          <w:rFonts w:ascii="Palatino" w:hAnsi="Palatino"/>
          <w:sz w:val="20"/>
        </w:rPr>
        <w:t xml:space="preserve">                            </w:t>
      </w:r>
      <w:r w:rsidRPr="006C42F4">
        <w:rPr>
          <w:rFonts w:ascii="Palatino" w:hAnsi="Palatino"/>
          <w:sz w:val="20"/>
        </w:rPr>
        <w:t xml:space="preserve">für Nicht- Mitglieder </w:t>
      </w:r>
      <w:r w:rsidR="0072688C">
        <w:rPr>
          <w:rFonts w:ascii="Palatino" w:hAnsi="Palatino"/>
          <w:sz w:val="20"/>
        </w:rPr>
        <w:t>1</w:t>
      </w:r>
      <w:r w:rsidR="005C627B">
        <w:rPr>
          <w:rFonts w:ascii="Palatino" w:hAnsi="Palatino"/>
          <w:sz w:val="20"/>
        </w:rPr>
        <w:t>70</w:t>
      </w:r>
      <w:bookmarkStart w:id="1" w:name="_GoBack"/>
      <w:bookmarkEnd w:id="1"/>
      <w:r w:rsidRPr="006C42F4">
        <w:rPr>
          <w:rFonts w:ascii="Palatino" w:hAnsi="Palatino"/>
          <w:sz w:val="20"/>
        </w:rPr>
        <w:t>,- €</w:t>
      </w:r>
    </w:p>
    <w:p w:rsidR="00455FC2" w:rsidRDefault="00455FC2" w:rsidP="00455FC2">
      <w:pPr>
        <w:spacing w:before="7"/>
        <w:ind w:left="120"/>
        <w:rPr>
          <w:rFonts w:ascii="Palatino" w:hAnsi="Palatino"/>
          <w:sz w:val="20"/>
        </w:rPr>
      </w:pPr>
    </w:p>
    <w:p w:rsidR="00455FC2" w:rsidRDefault="00A4650C" w:rsidP="00455FC2">
      <w:pPr>
        <w:spacing w:before="7"/>
        <w:ind w:left="120"/>
        <w:rPr>
          <w:rFonts w:ascii="Palatino" w:hAnsi="Palatino"/>
          <w:sz w:val="20"/>
        </w:rPr>
      </w:pPr>
      <w:r w:rsidRPr="006C42F4">
        <w:rPr>
          <w:rFonts w:ascii="Palatino" w:hAnsi="Palatino"/>
          <w:noProof/>
          <w:sz w:val="20"/>
          <w:szCs w:val="20"/>
          <w:lang w:eastAsia="de-DE"/>
        </w:rPr>
        <mc:AlternateContent>
          <mc:Choice Requires="wps">
            <w:drawing>
              <wp:anchor distT="0" distB="0" distL="114300" distR="114300" simplePos="0" relativeHeight="251676672" behindDoc="0" locked="0" layoutInCell="1" allowOverlap="1" wp14:anchorId="3FD4F91E" wp14:editId="6865C3B2">
                <wp:simplePos x="0" y="0"/>
                <wp:positionH relativeFrom="page">
                  <wp:posOffset>3769995</wp:posOffset>
                </wp:positionH>
                <wp:positionV relativeFrom="paragraph">
                  <wp:posOffset>114935</wp:posOffset>
                </wp:positionV>
                <wp:extent cx="3227705" cy="193040"/>
                <wp:effectExtent l="0" t="0" r="10795"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91B80" id="Rectangle 3" o:spid="_x0000_s1026" style="position:absolute;margin-left:296.85pt;margin-top:9.05pt;width:254.15pt;height:1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adgIAAP8EAAAOAAAAZHJzL2Uyb0RvYy54bWysVF1v2yAUfZ+0/4B4T/0Rt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" filled="f" strokeweight="1pt">
                <v:path arrowok="t"/>
                <w10:wrap anchorx="page"/>
              </v:rect>
            </w:pict>
          </mc:Fallback>
        </mc:AlternateContent>
      </w:r>
    </w:p>
    <w:p w:rsidR="00455FC2" w:rsidRPr="006C42F4" w:rsidRDefault="00455FC2" w:rsidP="00455FC2">
      <w:pPr>
        <w:spacing w:before="7"/>
        <w:ind w:left="120"/>
        <w:rPr>
          <w:rFonts w:ascii="Palatino" w:hAnsi="Palatino"/>
          <w:sz w:val="20"/>
        </w:rPr>
      </w:pPr>
      <w:r w:rsidRPr="006C42F4">
        <w:rPr>
          <w:rFonts w:ascii="Palatino" w:hAnsi="Palatino"/>
          <w:sz w:val="20"/>
        </w:rPr>
        <w:t>Ort, Datum, Unterschrift</w:t>
      </w:r>
    </w:p>
    <w:p w:rsidR="00455FC2" w:rsidRPr="006C42F4" w:rsidRDefault="00455FC2" w:rsidP="00455FC2">
      <w:pPr>
        <w:pStyle w:val="Textkrper"/>
        <w:rPr>
          <w:rFonts w:ascii="Palatino" w:hAnsi="Palatino"/>
          <w:sz w:val="24"/>
          <w:lang w:val="de-DE"/>
        </w:rPr>
      </w:pPr>
    </w:p>
    <w:p w:rsidR="00455FC2" w:rsidRPr="006C42F4" w:rsidRDefault="00455FC2" w:rsidP="00455FC2">
      <w:pPr>
        <w:pStyle w:val="Textkrper"/>
        <w:spacing w:before="4"/>
        <w:rPr>
          <w:rFonts w:ascii="Palatino" w:hAnsi="Palatino"/>
          <w:sz w:val="21"/>
          <w:lang w:val="de-DE"/>
        </w:rPr>
      </w:pPr>
    </w:p>
    <w:p w:rsidR="00455FC2" w:rsidRPr="007E2356" w:rsidRDefault="00455FC2" w:rsidP="00455FC2">
      <w:pPr>
        <w:tabs>
          <w:tab w:val="left" w:pos="6881"/>
        </w:tabs>
        <w:spacing w:before="2"/>
        <w:rPr>
          <w:rFonts w:ascii="Arial" w:hAnsi="Arial" w:cs="Arial"/>
          <w:b/>
          <w:sz w:val="18"/>
          <w:szCs w:val="18"/>
        </w:rPr>
      </w:pPr>
      <w:r w:rsidRPr="007E2356">
        <w:rPr>
          <w:rFonts w:ascii="Arial" w:hAnsi="Arial" w:cs="Arial"/>
          <w:sz w:val="18"/>
          <w:szCs w:val="18"/>
        </w:rPr>
        <w:tab/>
      </w:r>
    </w:p>
    <w:p w:rsidR="003B0A51" w:rsidRDefault="00455FC2" w:rsidP="00455FC2">
      <w:pPr>
        <w:tabs>
          <w:tab w:val="left" w:pos="715"/>
        </w:tabs>
        <w:spacing w:before="2" w:line="252" w:lineRule="auto"/>
        <w:ind w:left="693" w:right="3022" w:hanging="575"/>
        <w:rPr>
          <w:rFonts w:ascii="Palatino" w:hAnsi="Palatino"/>
          <w:sz w:val="20"/>
        </w:rPr>
      </w:pPr>
      <w:bookmarkStart w:id="2" w:name="Telefonnummer_für_Rückfragen_030_2576_59"/>
      <w:bookmarkStart w:id="3" w:name="Am:__Samstag,_23.02.2019"/>
      <w:bookmarkStart w:id="4" w:name="Um:__10:00_-_16:00_Uhr"/>
      <w:bookmarkEnd w:id="2"/>
      <w:bookmarkEnd w:id="3"/>
      <w:bookmarkEnd w:id="4"/>
      <w:r>
        <w:rPr>
          <w:rFonts w:ascii="Palatino" w:hAnsi="Palatino"/>
          <w:sz w:val="20"/>
        </w:rPr>
        <w:t xml:space="preserve">Bei Rückfragen kontaktieren Sie bitte </w:t>
      </w:r>
      <w:r w:rsidR="00A4650C">
        <w:rPr>
          <w:rFonts w:ascii="Palatino" w:hAnsi="Palatino"/>
          <w:sz w:val="20"/>
        </w:rPr>
        <w:t>Birgit Fuchs</w:t>
      </w:r>
    </w:p>
    <w:p w:rsidR="00455FC2" w:rsidRDefault="005C627B" w:rsidP="00455FC2">
      <w:pPr>
        <w:tabs>
          <w:tab w:val="left" w:pos="715"/>
        </w:tabs>
        <w:spacing w:before="2" w:line="252" w:lineRule="auto"/>
        <w:ind w:left="693" w:right="3022" w:hanging="575"/>
        <w:rPr>
          <w:rFonts w:ascii="Palatino" w:hAnsi="Palatino"/>
          <w:sz w:val="20"/>
        </w:rPr>
      </w:pPr>
      <w:hyperlink r:id="rId11" w:history="1">
        <w:r w:rsidR="00A4650C" w:rsidRPr="009D534D">
          <w:rPr>
            <w:rStyle w:val="Hyperlink"/>
            <w:rFonts w:ascii="Palatino" w:hAnsi="Palatino"/>
            <w:sz w:val="20"/>
          </w:rPr>
          <w:t>fuchs@kindernetzwerk.de</w:t>
        </w:r>
      </w:hyperlink>
      <w:r w:rsidR="00455FC2">
        <w:rPr>
          <w:rFonts w:ascii="Palatino" w:hAnsi="Palatino"/>
          <w:sz w:val="20"/>
        </w:rPr>
        <w:t xml:space="preserve">, </w:t>
      </w:r>
      <w:r w:rsidR="00A4650C">
        <w:rPr>
          <w:rFonts w:ascii="Palatino" w:hAnsi="Palatino" w:cs="Arial"/>
          <w:color w:val="000000" w:themeColor="text1"/>
          <w:sz w:val="20"/>
          <w:szCs w:val="20"/>
        </w:rPr>
        <w:t>06021-12030</w:t>
      </w:r>
    </w:p>
    <w:p w:rsidR="00455FC2" w:rsidRPr="006C42F4" w:rsidRDefault="00455FC2" w:rsidP="00455FC2">
      <w:pPr>
        <w:pStyle w:val="Textkrper"/>
        <w:rPr>
          <w:rFonts w:ascii="Palatino" w:hAnsi="Palatino"/>
          <w:sz w:val="24"/>
          <w:lang w:val="de-DE"/>
        </w:rPr>
      </w:pPr>
    </w:p>
    <w:p w:rsidR="00455FC2" w:rsidRPr="006C42F4" w:rsidRDefault="00455FC2" w:rsidP="00455FC2">
      <w:pPr>
        <w:spacing w:before="1"/>
        <w:ind w:left="120"/>
        <w:rPr>
          <w:rFonts w:ascii="Palatino" w:hAnsi="Palatino"/>
          <w:b/>
          <w:sz w:val="17"/>
        </w:rPr>
      </w:pPr>
      <w:r w:rsidRPr="006C42F4">
        <w:rPr>
          <w:rFonts w:ascii="Palatino" w:hAnsi="Palatino"/>
          <w:b/>
          <w:sz w:val="17"/>
        </w:rPr>
        <w:t>Hinweise zum Datenschutz</w:t>
      </w:r>
    </w:p>
    <w:p w:rsidR="00455FC2" w:rsidRPr="006C42F4" w:rsidRDefault="00455FC2" w:rsidP="00455FC2">
      <w:pPr>
        <w:pStyle w:val="Textkrper"/>
        <w:spacing w:before="6" w:line="237" w:lineRule="auto"/>
        <w:ind w:left="120" w:right="153"/>
        <w:rPr>
          <w:rFonts w:ascii="Palatino" w:hAnsi="Palatino"/>
          <w:lang w:val="de-DE"/>
        </w:rPr>
      </w:pPr>
      <w:r w:rsidRPr="006C42F4">
        <w:rPr>
          <w:rFonts w:ascii="Palatino" w:hAnsi="Palatino"/>
          <w:lang w:val="de-DE"/>
        </w:rPr>
        <w:t>Die Dat</w:t>
      </w:r>
      <w:r w:rsidR="00852D9F">
        <w:rPr>
          <w:rFonts w:ascii="Palatino" w:hAnsi="Palatino"/>
          <w:lang w:val="de-DE"/>
        </w:rPr>
        <w:t>en werden für die Anmeldung zu der Veranstaltung „Mütterauszeit</w:t>
      </w:r>
      <w:r w:rsidR="0016176A">
        <w:rPr>
          <w:rFonts w:ascii="Palatino" w:hAnsi="Palatino"/>
          <w:lang w:val="de-DE"/>
        </w:rPr>
        <w:t xml:space="preserve"> </w:t>
      </w:r>
      <w:r w:rsidR="00852D9F" w:rsidRPr="00852D9F">
        <w:rPr>
          <w:rFonts w:ascii="Palatino" w:hAnsi="Palatino"/>
          <w:color w:val="000000" w:themeColor="text1"/>
          <w:spacing w:val="-3"/>
          <w:lang w:val="de-DE"/>
        </w:rPr>
        <w:t>-</w:t>
      </w:r>
      <w:r w:rsidR="0016176A">
        <w:rPr>
          <w:rFonts w:ascii="Palatino" w:hAnsi="Palatino"/>
          <w:color w:val="000000" w:themeColor="text1"/>
          <w:spacing w:val="-3"/>
          <w:lang w:val="de-DE"/>
        </w:rPr>
        <w:t xml:space="preserve"> </w:t>
      </w:r>
      <w:r w:rsidR="00852D9F" w:rsidRPr="00852D9F">
        <w:rPr>
          <w:rFonts w:ascii="Palatino" w:hAnsi="Palatino"/>
          <w:color w:val="000000" w:themeColor="text1"/>
          <w:lang w:val="de-DE"/>
        </w:rPr>
        <w:t>Mütter im Mittelpunkt“</w:t>
      </w:r>
      <w:r w:rsidRPr="00852D9F">
        <w:rPr>
          <w:rFonts w:ascii="Palatino" w:hAnsi="Palatino"/>
          <w:color w:val="000000" w:themeColor="text1"/>
          <w:lang w:val="de-DE"/>
        </w:rPr>
        <w:t xml:space="preserve"> erhoben, </w:t>
      </w:r>
      <w:r w:rsidRPr="006C42F4">
        <w:rPr>
          <w:rFonts w:ascii="Palatino" w:hAnsi="Palatino"/>
          <w:lang w:val="de-DE"/>
        </w:rPr>
        <w:t xml:space="preserve">verarbeitet und für die weitere Kommunikation zu dieser Veranstaltung verwendet. Im weiteren </w:t>
      </w:r>
      <w:r w:rsidRPr="006C42F4">
        <w:rPr>
          <w:rFonts w:ascii="Palatino" w:hAnsi="Palatino"/>
          <w:spacing w:val="-3"/>
          <w:lang w:val="de-DE"/>
        </w:rPr>
        <w:t xml:space="preserve">Verlauf </w:t>
      </w:r>
      <w:r w:rsidRPr="006C42F4">
        <w:rPr>
          <w:rFonts w:ascii="Palatino" w:hAnsi="Palatino"/>
          <w:lang w:val="de-DE"/>
        </w:rPr>
        <w:t xml:space="preserve">werden die Kontaktdaten genutzt, um die ehemaligen </w:t>
      </w:r>
      <w:r w:rsidRPr="006C42F4">
        <w:rPr>
          <w:rFonts w:ascii="Palatino" w:hAnsi="Palatino"/>
          <w:spacing w:val="-3"/>
          <w:lang w:val="de-DE"/>
        </w:rPr>
        <w:t xml:space="preserve">Teilnehmer </w:t>
      </w:r>
      <w:r w:rsidRPr="006C42F4">
        <w:rPr>
          <w:rFonts w:ascii="Palatino" w:hAnsi="Palatino"/>
          <w:lang w:val="de-DE"/>
        </w:rPr>
        <w:t xml:space="preserve">über weitere Seminare des Kindernetzwerk </w:t>
      </w:r>
      <w:r w:rsidRPr="006C42F4">
        <w:rPr>
          <w:rFonts w:ascii="Palatino" w:hAnsi="Palatino"/>
          <w:spacing w:val="-6"/>
          <w:lang w:val="de-DE"/>
        </w:rPr>
        <w:t xml:space="preserve">e.V. </w:t>
      </w:r>
      <w:r w:rsidRPr="006C42F4">
        <w:rPr>
          <w:rFonts w:ascii="Palatino" w:hAnsi="Palatino"/>
          <w:lang w:val="de-DE"/>
        </w:rPr>
        <w:t xml:space="preserve">zu informieren. </w:t>
      </w:r>
      <w:r>
        <w:rPr>
          <w:rFonts w:ascii="Palatino" w:hAnsi="Palatino"/>
          <w:lang w:val="de-DE"/>
        </w:rPr>
        <w:br/>
      </w:r>
      <w:r>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12" w:history="1">
        <w:r w:rsidRPr="00746E00">
          <w:rPr>
            <w:rStyle w:val="Hyperlink"/>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6C42F4">
        <w:rPr>
          <w:rFonts w:ascii="Palatino" w:hAnsi="Palatino"/>
          <w:spacing w:val="-7"/>
          <w:lang w:val="de-DE"/>
        </w:rPr>
        <w:t xml:space="preserve">e.V., </w:t>
      </w:r>
      <w:r w:rsidRPr="006C42F4">
        <w:rPr>
          <w:rFonts w:ascii="Palatino" w:hAnsi="Palatino"/>
          <w:lang w:val="de-DE"/>
        </w:rPr>
        <w:t xml:space="preserve">Hanauer Straße 8, 63739 Aschaffenburg, Deutschland, </w:t>
      </w:r>
      <w:r w:rsidRPr="006C42F4">
        <w:rPr>
          <w:rFonts w:ascii="Palatino" w:hAnsi="Palatino"/>
          <w:spacing w:val="-4"/>
          <w:lang w:val="de-DE"/>
        </w:rPr>
        <w:t xml:space="preserve">Tel.: </w:t>
      </w:r>
      <w:r w:rsidRPr="006C42F4">
        <w:rPr>
          <w:rFonts w:ascii="Palatino" w:hAnsi="Palatino"/>
          <w:lang w:val="de-DE"/>
        </w:rPr>
        <w:t xml:space="preserve">(0 60 21) 1 20 30, </w:t>
      </w:r>
      <w:r w:rsidRPr="006C42F4">
        <w:rPr>
          <w:rFonts w:ascii="Palatino" w:hAnsi="Palatino"/>
          <w:spacing w:val="-3"/>
          <w:lang w:val="de-DE"/>
        </w:rPr>
        <w:t xml:space="preserve">Fax: </w:t>
      </w:r>
      <w:r w:rsidRPr="006C42F4">
        <w:rPr>
          <w:rFonts w:ascii="Palatino" w:hAnsi="Palatino"/>
          <w:lang w:val="de-DE"/>
        </w:rPr>
        <w:t xml:space="preserve">(0 60 21) 1 24 46, E-Mail: </w:t>
      </w:r>
      <w:hyperlink r:id="rId13">
        <w:r w:rsidRPr="006C42F4">
          <w:rPr>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4">
        <w:r w:rsidRPr="006C42F4">
          <w:rPr>
            <w:rFonts w:ascii="Palatino" w:hAnsi="Palatino"/>
            <w:lang w:val="de-DE"/>
          </w:rPr>
          <w:t>info@kindernetzwerk.de</w:t>
        </w:r>
      </w:hyperlink>
    </w:p>
    <w:p w:rsidR="00455FC2" w:rsidRPr="006C42F4" w:rsidRDefault="00455FC2" w:rsidP="00455FC2">
      <w:pPr>
        <w:pStyle w:val="Textkrper"/>
        <w:spacing w:before="5"/>
        <w:rPr>
          <w:rFonts w:ascii="Palatino" w:hAnsi="Palatino"/>
          <w:lang w:val="de-DE"/>
        </w:rPr>
      </w:pPr>
    </w:p>
    <w:sectPr w:rsidR="00455FC2" w:rsidRPr="006C42F4" w:rsidSect="002317EE">
      <w:headerReference w:type="even" r:id="rId15"/>
      <w:headerReference w:type="default" r:id="rId16"/>
      <w:footerReference w:type="even" r:id="rId17"/>
      <w:footerReference w:type="default" r:id="rId18"/>
      <w:headerReference w:type="first" r:id="rId19"/>
      <w:footerReference w:type="first" r:id="rId20"/>
      <w:pgSz w:w="11900" w:h="16840"/>
      <w:pgMar w:top="2552"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00" w:rsidRDefault="00953700" w:rsidP="003E28CD">
      <w:r>
        <w:separator/>
      </w:r>
    </w:p>
  </w:endnote>
  <w:endnote w:type="continuationSeparator" w:id="0">
    <w:p w:rsidR="00953700" w:rsidRDefault="00953700"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00" w:rsidRDefault="00953700" w:rsidP="003E28CD">
      <w:r>
        <w:separator/>
      </w:r>
    </w:p>
  </w:footnote>
  <w:footnote w:type="continuationSeparator" w:id="0">
    <w:p w:rsidR="00953700" w:rsidRDefault="00953700" w:rsidP="003E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CE" w:rsidRDefault="00082201">
    <w:pPr>
      <w:pStyle w:val="Kopfzeile"/>
    </w:pPr>
    <w:r>
      <w:rPr>
        <w:noProof/>
        <w:lang w:eastAsia="de-DE"/>
      </w:rPr>
      <mc:AlternateContent>
        <mc:Choice Requires="wps">
          <w:drawing>
            <wp:anchor distT="0" distB="0" distL="114300" distR="114300" simplePos="0" relativeHeight="251660288" behindDoc="0" locked="0" layoutInCell="1" allowOverlap="0" wp14:anchorId="5912F87D" wp14:editId="47D3C5FA">
              <wp:simplePos x="0" y="0"/>
              <wp:positionH relativeFrom="column">
                <wp:posOffset>2580005</wp:posOffset>
              </wp:positionH>
              <wp:positionV relativeFrom="page">
                <wp:posOffset>449580</wp:posOffset>
              </wp:positionV>
              <wp:extent cx="1439545" cy="328295"/>
              <wp:effectExtent l="0" t="0" r="0" b="0"/>
              <wp:wrapNone/>
              <wp:docPr id="6"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rsidR="00B16059" w:rsidRPr="008426FC" w:rsidRDefault="00B16059" w:rsidP="009405C9">
                          <w:pPr>
                            <w:pStyle w:val="Kopfzeilegrau"/>
                          </w:pPr>
                          <w:r w:rsidRPr="008426FC">
                            <w:t>März 2018</w:t>
                          </w:r>
                        </w:p>
                        <w:p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12F87D" id="_x0000_t202" coordsize="21600,21600" o:spt="202" path="m,l,21600r21600,l21600,xe">
              <v:stroke joinstyle="miter"/>
              <v:path gradientshapeok="t" o:connecttype="rect"/>
            </v:shapetype>
            <v:shape id="Textfeld 28" o:spid="_x0000_s1029" type="#_x0000_t202" style="position:absolute;margin-left:203.15pt;margin-top:35.4pt;width:113.3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" o:allowoverlap="f" stroked="f" strokeweight=".5pt">
              <v:path arrowok="t"/>
              <v:textbox style="mso-fit-shape-to-text:t" inset="0,0,0,0">
                <w:txbxContent>
                  <w:p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rsidR="00B16059" w:rsidRPr="008426FC" w:rsidRDefault="00B16059" w:rsidP="009405C9">
                    <w:pPr>
                      <w:pStyle w:val="Kopfzeilegrau"/>
                    </w:pPr>
                    <w:r w:rsidRPr="008426FC">
                      <w:t>März 2018</w:t>
                    </w:r>
                  </w:p>
                  <w:p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v:textbox>
              <w10:wrap anchory="page"/>
            </v:shape>
          </w:pict>
        </mc:Fallback>
      </mc:AlternateContent>
    </w:r>
    <w:r>
      <w:rPr>
        <w:noProof/>
        <w:lang w:eastAsia="de-DE"/>
      </w:rPr>
      <mc:AlternateContent>
        <mc:Choice Requires="wps">
          <w:drawing>
            <wp:anchor distT="0" distB="0" distL="114300" distR="114300" simplePos="0" relativeHeight="251654144" behindDoc="0" locked="0" layoutInCell="1" allowOverlap="0" wp14:anchorId="225ED73F" wp14:editId="2B74540B">
              <wp:simplePos x="0" y="0"/>
              <wp:positionH relativeFrom="column">
                <wp:posOffset>1096010</wp:posOffset>
              </wp:positionH>
              <wp:positionV relativeFrom="page">
                <wp:posOffset>443865</wp:posOffset>
              </wp:positionV>
              <wp:extent cx="1440180" cy="423545"/>
              <wp:effectExtent l="0" t="0" r="0" b="0"/>
              <wp:wrapNone/>
              <wp:docPr id="5"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423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Pr="009405C9" w:rsidRDefault="00CD6488" w:rsidP="009405C9">
                          <w:pPr>
                            <w:pStyle w:val="Kopfzeilefettgrn"/>
                          </w:pPr>
                          <w:r w:rsidRPr="009405C9">
                            <w:t xml:space="preserve">Selbstständig </w:t>
                          </w:r>
                          <w:r w:rsidR="003B53B2" w:rsidRPr="009405C9">
                            <w:t>W</w:t>
                          </w:r>
                          <w:r w:rsidRPr="009405C9">
                            <w:t>ohnen</w:t>
                          </w:r>
                        </w:p>
                        <w:p w:rsidR="00B16059" w:rsidRPr="009405C9" w:rsidRDefault="00B16059" w:rsidP="00BD579F">
                          <w:pPr>
                            <w:pStyle w:val="Kopfzeilegrau"/>
                          </w:pPr>
                          <w:r w:rsidRPr="009405C9">
                            <w:t>Integration statt Aussonderung</w:t>
                          </w:r>
                        </w:p>
                        <w:p w:rsidR="00B16059" w:rsidRPr="00B22A62" w:rsidRDefault="00B16059" w:rsidP="007032E0">
                          <w:pPr>
                            <w:autoSpaceDE w:val="0"/>
                            <w:autoSpaceDN w:val="0"/>
                            <w:adjustRightInd w:val="0"/>
                            <w:rPr>
                              <w:rFonts w:ascii="Arial" w:hAnsi="Arial" w:cs="Arial"/>
                              <w:b/>
                              <w:color w:val="807F7F"/>
                              <w:sz w:val="15"/>
                              <w:szCs w:val="15"/>
                            </w:rPr>
                          </w:pPr>
                        </w:p>
                        <w:p w:rsidR="00B805CE" w:rsidRPr="007032E0" w:rsidRDefault="00B805CE" w:rsidP="007032E0">
                          <w:pPr>
                            <w:autoSpaceDE w:val="0"/>
                            <w:autoSpaceDN w:val="0"/>
                            <w:adjustRightInd w:val="0"/>
                            <w:rPr>
                              <w:rFonts w:ascii="Arial" w:hAnsi="Arial" w:cs="Arial"/>
                              <w:color w:val="807F7F"/>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ED73F" id="Textfeld 27" o:spid="_x0000_s1030" type="#_x0000_t202" style="position:absolute;margin-left:86.3pt;margin-top:34.95pt;width:113.4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" o:allowoverlap="f" stroked="f" strokeweight=".5pt">
              <v:path arrowok="t"/>
              <v:textbox inset="0,0,0,0">
                <w:txbxContent>
                  <w:p w:rsidR="00B805CE" w:rsidRPr="009405C9" w:rsidRDefault="00CD6488" w:rsidP="009405C9">
                    <w:pPr>
                      <w:pStyle w:val="Kopfzeilefettgrn"/>
                    </w:pPr>
                    <w:r w:rsidRPr="009405C9">
                      <w:t xml:space="preserve">Selbstständig </w:t>
                    </w:r>
                    <w:r w:rsidR="003B53B2" w:rsidRPr="009405C9">
                      <w:t>W</w:t>
                    </w:r>
                    <w:r w:rsidRPr="009405C9">
                      <w:t>ohnen</w:t>
                    </w:r>
                  </w:p>
                  <w:p w:rsidR="00B16059" w:rsidRPr="009405C9" w:rsidRDefault="00B16059" w:rsidP="00BD579F">
                    <w:pPr>
                      <w:pStyle w:val="Kopfzeilegrau"/>
                    </w:pPr>
                    <w:r w:rsidRPr="009405C9">
                      <w:t>Integration statt Aussonderung</w:t>
                    </w:r>
                  </w:p>
                  <w:p w:rsidR="00B16059" w:rsidRPr="00B22A62" w:rsidRDefault="00B16059" w:rsidP="007032E0">
                    <w:pPr>
                      <w:autoSpaceDE w:val="0"/>
                      <w:autoSpaceDN w:val="0"/>
                      <w:adjustRightInd w:val="0"/>
                      <w:rPr>
                        <w:rFonts w:ascii="Arial" w:hAnsi="Arial" w:cs="Arial"/>
                        <w:b/>
                        <w:color w:val="807F7F"/>
                        <w:sz w:val="15"/>
                        <w:szCs w:val="15"/>
                      </w:rPr>
                    </w:pPr>
                  </w:p>
                  <w:p w:rsidR="00B805CE" w:rsidRPr="007032E0" w:rsidRDefault="00B805CE" w:rsidP="007032E0">
                    <w:pPr>
                      <w:autoSpaceDE w:val="0"/>
                      <w:autoSpaceDN w:val="0"/>
                      <w:adjustRightInd w:val="0"/>
                      <w:rPr>
                        <w:rFonts w:ascii="Arial" w:hAnsi="Arial" w:cs="Arial"/>
                        <w:color w:val="807F7F"/>
                        <w:sz w:val="15"/>
                        <w:szCs w:val="15"/>
                      </w:rPr>
                    </w:pPr>
                  </w:p>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0" wp14:anchorId="28C900C4" wp14:editId="422F1FB7">
              <wp:simplePos x="0" y="0"/>
              <wp:positionH relativeFrom="column">
                <wp:posOffset>-340995</wp:posOffset>
              </wp:positionH>
              <wp:positionV relativeFrom="page">
                <wp:posOffset>445770</wp:posOffset>
              </wp:positionV>
              <wp:extent cx="1435735" cy="476250"/>
              <wp:effectExtent l="0" t="0" r="0" b="0"/>
              <wp:wrapNone/>
              <wp:docPr id="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9405C9" w:rsidRDefault="00B805CE" w:rsidP="009405C9">
                          <w:pPr>
                            <w:pStyle w:val="KopfzeileAngebotschwarz"/>
                          </w:pPr>
                          <w:r w:rsidRPr="009405C9">
                            <w:t>Hilfen zur Selbsthilfe</w:t>
                          </w:r>
                        </w:p>
                        <w:p w:rsidR="00B805CE" w:rsidRPr="000325C1" w:rsidRDefault="00B805CE" w:rsidP="007032E0">
                          <w:pPr>
                            <w:rPr>
                              <w:color w:val="00000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900C4" id="Textfeld 29" o:spid="_x0000_s1031" type="#_x0000_t202" style="position:absolute;margin-left:-26.85pt;margin-top:35.1pt;width:113.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9405C9" w:rsidRDefault="00B805CE" w:rsidP="009405C9">
                    <w:pPr>
                      <w:pStyle w:val="KopfzeileAngebotschwarz"/>
                    </w:pPr>
                    <w:r w:rsidRPr="009405C9">
                      <w:t>Hilfen zur Selbsthilfe</w:t>
                    </w:r>
                  </w:p>
                  <w:p w:rsidR="00B805CE" w:rsidRPr="000325C1" w:rsidRDefault="00B805CE" w:rsidP="007032E0">
                    <w:pPr>
                      <w:rPr>
                        <w:color w:val="000000"/>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9F" w:rsidRDefault="00BD57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65pt" o:bullet="t">
        <v:imagedata r:id="rId1" o:title="mso1EE4"/>
      </v:shape>
    </w:pict>
  </w:numPicBullet>
  <w:abstractNum w:abstractNumId="0">
    <w:nsid w:val="FFFFFF7C"/>
    <w:multiLevelType w:val="singleLevel"/>
    <w:tmpl w:val="CCA697E2"/>
    <w:lvl w:ilvl="0">
      <w:start w:val="1"/>
      <w:numFmt w:val="decimal"/>
      <w:lvlText w:val="%1."/>
      <w:lvlJc w:val="left"/>
      <w:pPr>
        <w:tabs>
          <w:tab w:val="num" w:pos="1492"/>
        </w:tabs>
        <w:ind w:left="1492" w:hanging="360"/>
      </w:pPr>
    </w:lvl>
  </w:abstractNum>
  <w:abstractNum w:abstractNumId="1">
    <w:nsid w:val="FFFFFF7D"/>
    <w:multiLevelType w:val="singleLevel"/>
    <w:tmpl w:val="4D9A75C4"/>
    <w:lvl w:ilvl="0">
      <w:start w:val="1"/>
      <w:numFmt w:val="decimal"/>
      <w:lvlText w:val="%1."/>
      <w:lvlJc w:val="left"/>
      <w:pPr>
        <w:tabs>
          <w:tab w:val="num" w:pos="1209"/>
        </w:tabs>
        <w:ind w:left="1209" w:hanging="360"/>
      </w:pPr>
    </w:lvl>
  </w:abstractNum>
  <w:abstractNum w:abstractNumId="2">
    <w:nsid w:val="FFFFFF7E"/>
    <w:multiLevelType w:val="singleLevel"/>
    <w:tmpl w:val="3E3CDABA"/>
    <w:lvl w:ilvl="0">
      <w:start w:val="1"/>
      <w:numFmt w:val="decimal"/>
      <w:lvlText w:val="%1."/>
      <w:lvlJc w:val="left"/>
      <w:pPr>
        <w:tabs>
          <w:tab w:val="num" w:pos="926"/>
        </w:tabs>
        <w:ind w:left="926" w:hanging="360"/>
      </w:pPr>
    </w:lvl>
  </w:abstractNum>
  <w:abstractNum w:abstractNumId="3">
    <w:nsid w:val="FFFFFF7F"/>
    <w:multiLevelType w:val="singleLevel"/>
    <w:tmpl w:val="AC56FC36"/>
    <w:lvl w:ilvl="0">
      <w:start w:val="1"/>
      <w:numFmt w:val="decimal"/>
      <w:lvlText w:val="%1."/>
      <w:lvlJc w:val="left"/>
      <w:pPr>
        <w:tabs>
          <w:tab w:val="num" w:pos="643"/>
        </w:tabs>
        <w:ind w:left="643" w:hanging="360"/>
      </w:pPr>
    </w:lvl>
  </w:abstractNum>
  <w:abstractNum w:abstractNumId="4">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6AE35E"/>
    <w:lvl w:ilvl="0">
      <w:start w:val="1"/>
      <w:numFmt w:val="decimal"/>
      <w:lvlText w:val="%1."/>
      <w:lvlJc w:val="left"/>
      <w:pPr>
        <w:tabs>
          <w:tab w:val="num" w:pos="360"/>
        </w:tabs>
        <w:ind w:left="360" w:hanging="360"/>
      </w:pPr>
    </w:lvl>
  </w:abstractNum>
  <w:abstractNum w:abstractNumId="9">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4">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5">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8">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4">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8">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2">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23"/>
  </w:num>
  <w:num w:numId="3">
    <w:abstractNumId w:val="31"/>
  </w:num>
  <w:num w:numId="4">
    <w:abstractNumId w:val="11"/>
  </w:num>
  <w:num w:numId="5">
    <w:abstractNumId w:val="22"/>
  </w:num>
  <w:num w:numId="6">
    <w:abstractNumId w:val="14"/>
  </w:num>
  <w:num w:numId="7">
    <w:abstractNumId w:val="25"/>
  </w:num>
  <w:num w:numId="8">
    <w:abstractNumId w:val="27"/>
  </w:num>
  <w:num w:numId="9">
    <w:abstractNumId w:val="32"/>
  </w:num>
  <w:num w:numId="10">
    <w:abstractNumId w:val="13"/>
  </w:num>
  <w:num w:numId="11">
    <w:abstractNumId w:val="33"/>
  </w:num>
  <w:num w:numId="12">
    <w:abstractNumId w:val="17"/>
  </w:num>
  <w:num w:numId="13">
    <w:abstractNumId w:val="15"/>
  </w:num>
  <w:num w:numId="14">
    <w:abstractNumId w:val="21"/>
  </w:num>
  <w:num w:numId="15">
    <w:abstractNumId w:val="3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8"/>
  </w:num>
  <w:num w:numId="21">
    <w:abstractNumId w:val="20"/>
  </w:num>
  <w:num w:numId="22">
    <w:abstractNumId w:val="26"/>
  </w:num>
  <w:num w:numId="23">
    <w:abstractNumId w:val="24"/>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8C"/>
    <w:rsid w:val="00013BE5"/>
    <w:rsid w:val="0002035B"/>
    <w:rsid w:val="00023E73"/>
    <w:rsid w:val="000325C1"/>
    <w:rsid w:val="000470BB"/>
    <w:rsid w:val="000510D9"/>
    <w:rsid w:val="00064444"/>
    <w:rsid w:val="00072034"/>
    <w:rsid w:val="000739DE"/>
    <w:rsid w:val="00082201"/>
    <w:rsid w:val="0008581D"/>
    <w:rsid w:val="000858C2"/>
    <w:rsid w:val="000A6A4E"/>
    <w:rsid w:val="000B2B01"/>
    <w:rsid w:val="000C4262"/>
    <w:rsid w:val="000D0C35"/>
    <w:rsid w:val="000D27D5"/>
    <w:rsid w:val="000D5738"/>
    <w:rsid w:val="000E6B99"/>
    <w:rsid w:val="00110B3A"/>
    <w:rsid w:val="0011783F"/>
    <w:rsid w:val="00126658"/>
    <w:rsid w:val="00130193"/>
    <w:rsid w:val="00143057"/>
    <w:rsid w:val="00145E42"/>
    <w:rsid w:val="0016176A"/>
    <w:rsid w:val="001617AA"/>
    <w:rsid w:val="00170409"/>
    <w:rsid w:val="00171F13"/>
    <w:rsid w:val="00176792"/>
    <w:rsid w:val="00180E6C"/>
    <w:rsid w:val="00184214"/>
    <w:rsid w:val="001853F2"/>
    <w:rsid w:val="00193648"/>
    <w:rsid w:val="00197D54"/>
    <w:rsid w:val="001A4584"/>
    <w:rsid w:val="001B0735"/>
    <w:rsid w:val="001D3993"/>
    <w:rsid w:val="001E0218"/>
    <w:rsid w:val="001E0713"/>
    <w:rsid w:val="001E7AD1"/>
    <w:rsid w:val="001F2F1D"/>
    <w:rsid w:val="00205644"/>
    <w:rsid w:val="00212830"/>
    <w:rsid w:val="002160CF"/>
    <w:rsid w:val="00221780"/>
    <w:rsid w:val="0022208A"/>
    <w:rsid w:val="002317EE"/>
    <w:rsid w:val="00235345"/>
    <w:rsid w:val="00241421"/>
    <w:rsid w:val="002427AC"/>
    <w:rsid w:val="00244896"/>
    <w:rsid w:val="00246ECA"/>
    <w:rsid w:val="00251427"/>
    <w:rsid w:val="00254D83"/>
    <w:rsid w:val="00256B7F"/>
    <w:rsid w:val="00260C1E"/>
    <w:rsid w:val="00262CBE"/>
    <w:rsid w:val="00273689"/>
    <w:rsid w:val="002A2FD8"/>
    <w:rsid w:val="002B23E3"/>
    <w:rsid w:val="002C408C"/>
    <w:rsid w:val="002D40E1"/>
    <w:rsid w:val="002D49E6"/>
    <w:rsid w:val="002F0201"/>
    <w:rsid w:val="00300850"/>
    <w:rsid w:val="00300A82"/>
    <w:rsid w:val="003022FD"/>
    <w:rsid w:val="00303D1E"/>
    <w:rsid w:val="00333D4D"/>
    <w:rsid w:val="00337D86"/>
    <w:rsid w:val="00342C42"/>
    <w:rsid w:val="003433EB"/>
    <w:rsid w:val="00345D5A"/>
    <w:rsid w:val="00363E32"/>
    <w:rsid w:val="0037324A"/>
    <w:rsid w:val="0038670D"/>
    <w:rsid w:val="00392CC5"/>
    <w:rsid w:val="003930C6"/>
    <w:rsid w:val="00394E35"/>
    <w:rsid w:val="003955A4"/>
    <w:rsid w:val="003A5CF6"/>
    <w:rsid w:val="003B0A51"/>
    <w:rsid w:val="003B53B2"/>
    <w:rsid w:val="003D1F9C"/>
    <w:rsid w:val="003E1EE4"/>
    <w:rsid w:val="003E28CD"/>
    <w:rsid w:val="003E74BC"/>
    <w:rsid w:val="003F5CD1"/>
    <w:rsid w:val="003F76A7"/>
    <w:rsid w:val="00406C53"/>
    <w:rsid w:val="00411155"/>
    <w:rsid w:val="00436C1F"/>
    <w:rsid w:val="00446C97"/>
    <w:rsid w:val="00451983"/>
    <w:rsid w:val="004532B1"/>
    <w:rsid w:val="00455FC2"/>
    <w:rsid w:val="004567B6"/>
    <w:rsid w:val="00462B44"/>
    <w:rsid w:val="004638C0"/>
    <w:rsid w:val="00474E15"/>
    <w:rsid w:val="00475BC4"/>
    <w:rsid w:val="00485EFE"/>
    <w:rsid w:val="00487CA0"/>
    <w:rsid w:val="004913D0"/>
    <w:rsid w:val="004A1105"/>
    <w:rsid w:val="004A3115"/>
    <w:rsid w:val="004A63E1"/>
    <w:rsid w:val="004C1695"/>
    <w:rsid w:val="004C34BE"/>
    <w:rsid w:val="004C7031"/>
    <w:rsid w:val="004E6F16"/>
    <w:rsid w:val="004F4909"/>
    <w:rsid w:val="0050029E"/>
    <w:rsid w:val="005146B9"/>
    <w:rsid w:val="005237EB"/>
    <w:rsid w:val="005244BB"/>
    <w:rsid w:val="00525F72"/>
    <w:rsid w:val="005320CB"/>
    <w:rsid w:val="0053226C"/>
    <w:rsid w:val="00537AB4"/>
    <w:rsid w:val="00554DA4"/>
    <w:rsid w:val="00556E5B"/>
    <w:rsid w:val="005638B5"/>
    <w:rsid w:val="00572A7A"/>
    <w:rsid w:val="0057479B"/>
    <w:rsid w:val="0059140D"/>
    <w:rsid w:val="005A773B"/>
    <w:rsid w:val="005B0BF4"/>
    <w:rsid w:val="005C627B"/>
    <w:rsid w:val="005E78A1"/>
    <w:rsid w:val="005F01A7"/>
    <w:rsid w:val="005F7E4C"/>
    <w:rsid w:val="00601F67"/>
    <w:rsid w:val="00617E79"/>
    <w:rsid w:val="00626864"/>
    <w:rsid w:val="00631CA4"/>
    <w:rsid w:val="00634953"/>
    <w:rsid w:val="0063717B"/>
    <w:rsid w:val="00663149"/>
    <w:rsid w:val="0067710B"/>
    <w:rsid w:val="00687D5C"/>
    <w:rsid w:val="00690287"/>
    <w:rsid w:val="00691284"/>
    <w:rsid w:val="006A54F3"/>
    <w:rsid w:val="006B64EF"/>
    <w:rsid w:val="006C1DC4"/>
    <w:rsid w:val="006D5FA3"/>
    <w:rsid w:val="006E5A9A"/>
    <w:rsid w:val="006E722B"/>
    <w:rsid w:val="006F12F6"/>
    <w:rsid w:val="006F1ADF"/>
    <w:rsid w:val="007028FE"/>
    <w:rsid w:val="007032E0"/>
    <w:rsid w:val="00703C33"/>
    <w:rsid w:val="00715A52"/>
    <w:rsid w:val="00725045"/>
    <w:rsid w:val="0072688C"/>
    <w:rsid w:val="00727434"/>
    <w:rsid w:val="007315A3"/>
    <w:rsid w:val="00775CE7"/>
    <w:rsid w:val="0078616C"/>
    <w:rsid w:val="007A1258"/>
    <w:rsid w:val="007A2352"/>
    <w:rsid w:val="007C3C7C"/>
    <w:rsid w:val="007D036F"/>
    <w:rsid w:val="007D6F1C"/>
    <w:rsid w:val="00805DB6"/>
    <w:rsid w:val="00815877"/>
    <w:rsid w:val="00825B39"/>
    <w:rsid w:val="00831EA4"/>
    <w:rsid w:val="00832FA9"/>
    <w:rsid w:val="008426FC"/>
    <w:rsid w:val="00847B7E"/>
    <w:rsid w:val="00852D9F"/>
    <w:rsid w:val="00854B6F"/>
    <w:rsid w:val="008559F5"/>
    <w:rsid w:val="00860829"/>
    <w:rsid w:val="00876D6C"/>
    <w:rsid w:val="00877B38"/>
    <w:rsid w:val="0088722D"/>
    <w:rsid w:val="00887356"/>
    <w:rsid w:val="00895F8E"/>
    <w:rsid w:val="008B42BB"/>
    <w:rsid w:val="008C1EDF"/>
    <w:rsid w:val="008C52AE"/>
    <w:rsid w:val="008D757F"/>
    <w:rsid w:val="008F2726"/>
    <w:rsid w:val="008F5CEE"/>
    <w:rsid w:val="00903052"/>
    <w:rsid w:val="00906FA5"/>
    <w:rsid w:val="00907D22"/>
    <w:rsid w:val="00914F99"/>
    <w:rsid w:val="009405C9"/>
    <w:rsid w:val="00941D4E"/>
    <w:rsid w:val="00953700"/>
    <w:rsid w:val="00963F86"/>
    <w:rsid w:val="00967406"/>
    <w:rsid w:val="00986EE7"/>
    <w:rsid w:val="00990F14"/>
    <w:rsid w:val="009A0BF7"/>
    <w:rsid w:val="009A783B"/>
    <w:rsid w:val="009B2C30"/>
    <w:rsid w:val="009C78FA"/>
    <w:rsid w:val="009D1907"/>
    <w:rsid w:val="009E6EA7"/>
    <w:rsid w:val="009F7818"/>
    <w:rsid w:val="00A029AA"/>
    <w:rsid w:val="00A04C13"/>
    <w:rsid w:val="00A12B46"/>
    <w:rsid w:val="00A214BB"/>
    <w:rsid w:val="00A25CE1"/>
    <w:rsid w:val="00A32272"/>
    <w:rsid w:val="00A4650C"/>
    <w:rsid w:val="00A47883"/>
    <w:rsid w:val="00A50FC9"/>
    <w:rsid w:val="00A64019"/>
    <w:rsid w:val="00A6746C"/>
    <w:rsid w:val="00A70914"/>
    <w:rsid w:val="00A738BE"/>
    <w:rsid w:val="00A770A8"/>
    <w:rsid w:val="00A92B3D"/>
    <w:rsid w:val="00AA30A2"/>
    <w:rsid w:val="00AC3309"/>
    <w:rsid w:val="00AC5968"/>
    <w:rsid w:val="00AC7D22"/>
    <w:rsid w:val="00AD1295"/>
    <w:rsid w:val="00AD3072"/>
    <w:rsid w:val="00AD314C"/>
    <w:rsid w:val="00AD3DA0"/>
    <w:rsid w:val="00AD6645"/>
    <w:rsid w:val="00AE1892"/>
    <w:rsid w:val="00AF27A2"/>
    <w:rsid w:val="00B031BC"/>
    <w:rsid w:val="00B07284"/>
    <w:rsid w:val="00B10BA2"/>
    <w:rsid w:val="00B15AA4"/>
    <w:rsid w:val="00B16059"/>
    <w:rsid w:val="00B22A62"/>
    <w:rsid w:val="00B3150C"/>
    <w:rsid w:val="00B36048"/>
    <w:rsid w:val="00B421F8"/>
    <w:rsid w:val="00B44E37"/>
    <w:rsid w:val="00B55425"/>
    <w:rsid w:val="00B60CDA"/>
    <w:rsid w:val="00B75764"/>
    <w:rsid w:val="00B80459"/>
    <w:rsid w:val="00B805CE"/>
    <w:rsid w:val="00B827EA"/>
    <w:rsid w:val="00B87728"/>
    <w:rsid w:val="00B92A7B"/>
    <w:rsid w:val="00B9643D"/>
    <w:rsid w:val="00B97BC1"/>
    <w:rsid w:val="00BD5092"/>
    <w:rsid w:val="00BD579F"/>
    <w:rsid w:val="00BE4C39"/>
    <w:rsid w:val="00BF33B7"/>
    <w:rsid w:val="00BF48A7"/>
    <w:rsid w:val="00BF73C9"/>
    <w:rsid w:val="00C019B8"/>
    <w:rsid w:val="00C0669A"/>
    <w:rsid w:val="00C32BB6"/>
    <w:rsid w:val="00C356D1"/>
    <w:rsid w:val="00C40949"/>
    <w:rsid w:val="00C41A0A"/>
    <w:rsid w:val="00C53B87"/>
    <w:rsid w:val="00C570F5"/>
    <w:rsid w:val="00C66986"/>
    <w:rsid w:val="00C75B50"/>
    <w:rsid w:val="00C81157"/>
    <w:rsid w:val="00C86674"/>
    <w:rsid w:val="00C869F8"/>
    <w:rsid w:val="00C87755"/>
    <w:rsid w:val="00CA6544"/>
    <w:rsid w:val="00CC6067"/>
    <w:rsid w:val="00CC6D2E"/>
    <w:rsid w:val="00CD2E71"/>
    <w:rsid w:val="00CD6488"/>
    <w:rsid w:val="00CE25D2"/>
    <w:rsid w:val="00CE37AD"/>
    <w:rsid w:val="00CE537C"/>
    <w:rsid w:val="00CF2F63"/>
    <w:rsid w:val="00CF5F4C"/>
    <w:rsid w:val="00D0264F"/>
    <w:rsid w:val="00D05E5C"/>
    <w:rsid w:val="00D1147D"/>
    <w:rsid w:val="00D16883"/>
    <w:rsid w:val="00D22F11"/>
    <w:rsid w:val="00D43F79"/>
    <w:rsid w:val="00D45C90"/>
    <w:rsid w:val="00D57B67"/>
    <w:rsid w:val="00D60C83"/>
    <w:rsid w:val="00D63E8C"/>
    <w:rsid w:val="00DA20F2"/>
    <w:rsid w:val="00DA3C87"/>
    <w:rsid w:val="00DA7999"/>
    <w:rsid w:val="00DD11BD"/>
    <w:rsid w:val="00DD14F7"/>
    <w:rsid w:val="00DD5EE5"/>
    <w:rsid w:val="00DF1F61"/>
    <w:rsid w:val="00E00A40"/>
    <w:rsid w:val="00E14E37"/>
    <w:rsid w:val="00E21468"/>
    <w:rsid w:val="00E344F6"/>
    <w:rsid w:val="00E425BF"/>
    <w:rsid w:val="00E557E7"/>
    <w:rsid w:val="00E61018"/>
    <w:rsid w:val="00E66388"/>
    <w:rsid w:val="00E83471"/>
    <w:rsid w:val="00E92B5B"/>
    <w:rsid w:val="00E97997"/>
    <w:rsid w:val="00EA770F"/>
    <w:rsid w:val="00EB25AE"/>
    <w:rsid w:val="00EB485E"/>
    <w:rsid w:val="00EC0C20"/>
    <w:rsid w:val="00EC32BF"/>
    <w:rsid w:val="00ED1683"/>
    <w:rsid w:val="00ED2077"/>
    <w:rsid w:val="00EF0A72"/>
    <w:rsid w:val="00EF4CAF"/>
    <w:rsid w:val="00F072D4"/>
    <w:rsid w:val="00F11408"/>
    <w:rsid w:val="00F3045D"/>
    <w:rsid w:val="00F35CC3"/>
    <w:rsid w:val="00F36360"/>
    <w:rsid w:val="00F4136C"/>
    <w:rsid w:val="00F441EA"/>
    <w:rsid w:val="00F508EA"/>
    <w:rsid w:val="00F54463"/>
    <w:rsid w:val="00F60961"/>
    <w:rsid w:val="00F60BAE"/>
    <w:rsid w:val="00F631CB"/>
    <w:rsid w:val="00F73EAF"/>
    <w:rsid w:val="00F76F48"/>
    <w:rsid w:val="00F80034"/>
    <w:rsid w:val="00F80752"/>
    <w:rsid w:val="00F83D7F"/>
    <w:rsid w:val="00F91DEB"/>
    <w:rsid w:val="00FB4187"/>
    <w:rsid w:val="00FC4C14"/>
    <w:rsid w:val="00FC4FE6"/>
    <w:rsid w:val="00FC5F26"/>
    <w:rsid w:val="00FE137B"/>
    <w:rsid w:val="00FE54E1"/>
    <w:rsid w:val="00FE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Hyp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Hyp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indernetzwerk.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ndernetzwerk.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chs@kindernetzwerk.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info@kindernetzwerk.d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s\AppData\Local\Microsoft\Windows\Temporary%20Internet%20Files\Content.Outlook\T4XJFACB\Akademie_Anmeldung_.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27F7-3D78-491D-BA4C-15985079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Akademie_Anmeldung_</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2019-02-28T10:39:00Z</cp:lastPrinted>
  <dcterms:created xsi:type="dcterms:W3CDTF">2019-03-28T08:41:00Z</dcterms:created>
  <dcterms:modified xsi:type="dcterms:W3CDTF">2019-03-28T08:41:00Z</dcterms:modified>
</cp:coreProperties>
</file>