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B94" w:rsidRPr="008A4C82" w:rsidRDefault="008F0EB8" w:rsidP="008A4C82">
      <w:pPr>
        <w:pStyle w:val="Headline"/>
      </w:pPr>
      <w:r w:rsidRPr="008A4C82">
        <w:drawing>
          <wp:anchor distT="0" distB="0" distL="114300" distR="114300" simplePos="0" relativeHeight="251424768" behindDoc="0" locked="0" layoutInCell="1" allowOverlap="1">
            <wp:simplePos x="0" y="0"/>
            <wp:positionH relativeFrom="margin">
              <wp:align>right</wp:align>
            </wp:positionH>
            <wp:positionV relativeFrom="paragraph">
              <wp:posOffset>-1586055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4653C0" w:rsidRPr="008A4C82">
        <mc:AlternateContent>
          <mc:Choice Requires="wps">
            <w:drawing>
              <wp:anchor distT="0" distB="0" distL="114300" distR="114300" simplePos="0" relativeHeight="251415552" behindDoc="0" locked="0" layoutInCell="1" allowOverlap="0">
                <wp:simplePos x="0" y="0"/>
                <wp:positionH relativeFrom="column">
                  <wp:posOffset>-347980</wp:posOffset>
                </wp:positionH>
                <wp:positionV relativeFrom="page">
                  <wp:posOffset>762000</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proofErr w:type="spellStart"/>
                            <w:r w:rsidRPr="009405C9">
                              <w:rPr>
                                <w:rFonts w:ascii="Arial" w:hAnsi="Arial" w:cs="Arial"/>
                                <w:b/>
                                <w:bCs/>
                                <w:color w:val="B4C849"/>
                                <w:sz w:val="20"/>
                                <w:szCs w:val="20"/>
                              </w:rPr>
                              <w:t>knw</w:t>
                            </w:r>
                            <w:r>
                              <w:rPr>
                                <w:rFonts w:ascii="Book Antiqua" w:hAnsi="Book Antiqua" w:cs="Book Antiqua"/>
                                <w:i/>
                                <w:iCs/>
                                <w:color w:val="000000"/>
                                <w:sz w:val="22"/>
                                <w:szCs w:val="22"/>
                              </w:rPr>
                              <w:t>aktiv</w:t>
                            </w:r>
                            <w:proofErr w:type="spellEnd"/>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B805CE" w:rsidRPr="004653C0" w:rsidRDefault="00F4136C" w:rsidP="00254D83">
                            <w:pPr>
                              <w:rPr>
                                <w:rFonts w:ascii="Arial" w:hAnsi="Arial" w:cs="Arial"/>
                                <w:color w:val="000000"/>
                                <w:sz w:val="20"/>
                                <w:szCs w:val="20"/>
                              </w:rPr>
                            </w:pPr>
                            <w:r w:rsidRPr="00455FC2">
                              <w:rPr>
                                <w:rFonts w:ascii="Arial" w:hAnsi="Arial" w:cs="Arial"/>
                                <w:color w:val="000000"/>
                                <w:sz w:val="20"/>
                                <w:szCs w:val="20"/>
                              </w:rPr>
                              <w:t>Akademie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27.4pt;margin-top:60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proofErr w:type="spellStart"/>
                      <w:r w:rsidRPr="009405C9">
                        <w:rPr>
                          <w:rFonts w:ascii="Arial" w:hAnsi="Arial" w:cs="Arial"/>
                          <w:b/>
                          <w:bCs/>
                          <w:color w:val="B4C849"/>
                          <w:sz w:val="20"/>
                          <w:szCs w:val="20"/>
                        </w:rPr>
                        <w:t>knw</w:t>
                      </w:r>
                      <w:r>
                        <w:rPr>
                          <w:rFonts w:ascii="Book Antiqua" w:hAnsi="Book Antiqua" w:cs="Book Antiqua"/>
                          <w:i/>
                          <w:iCs/>
                          <w:color w:val="000000"/>
                          <w:sz w:val="22"/>
                          <w:szCs w:val="22"/>
                        </w:rPr>
                        <w:t>aktiv</w:t>
                      </w:r>
                      <w:proofErr w:type="spellEnd"/>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B805CE" w:rsidRPr="004653C0" w:rsidRDefault="00F4136C" w:rsidP="00254D83">
                      <w:pPr>
                        <w:rPr>
                          <w:rFonts w:ascii="Arial" w:hAnsi="Arial" w:cs="Arial"/>
                          <w:color w:val="000000"/>
                          <w:sz w:val="20"/>
                          <w:szCs w:val="20"/>
                        </w:rPr>
                      </w:pPr>
                      <w:r w:rsidRPr="00455FC2">
                        <w:rPr>
                          <w:rFonts w:ascii="Arial" w:hAnsi="Arial" w:cs="Arial"/>
                          <w:color w:val="000000"/>
                          <w:sz w:val="20"/>
                          <w:szCs w:val="20"/>
                        </w:rPr>
                        <w:t>Akademie</w:t>
                      </w:r>
                    </w:p>
                  </w:txbxContent>
                </v:textbox>
                <w10:wrap anchory="page"/>
              </v:shape>
            </w:pict>
          </mc:Fallback>
        </mc:AlternateContent>
      </w:r>
      <w:r w:rsidR="004653C0" w:rsidRPr="008A4C82">
        <mc:AlternateContent>
          <mc:Choice Requires="wps">
            <w:drawing>
              <wp:anchor distT="0" distB="0" distL="114300" distR="114300" simplePos="0" relativeHeight="251399168" behindDoc="0" locked="0" layoutInCell="1" allowOverlap="0">
                <wp:simplePos x="0" y="0"/>
                <wp:positionH relativeFrom="column">
                  <wp:posOffset>1118870</wp:posOffset>
                </wp:positionH>
                <wp:positionV relativeFrom="page">
                  <wp:posOffset>685800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Schiffbauerdamm 10</w:t>
                            </w:r>
                            <w:r>
                              <w:rPr>
                                <w:rFonts w:ascii="Arial" w:hAnsi="Arial" w:cs="Arial"/>
                                <w:color w:val="807F7F"/>
                                <w:sz w:val="15"/>
                                <w:szCs w:val="15"/>
                              </w:rPr>
                              <w:tab/>
                            </w:r>
                          </w:p>
                          <w:p w:rsidR="003930C6"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10117 Berlin</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9D1907">
                              <w:rPr>
                                <w:rFonts w:ascii="Arial" w:hAnsi="Arial" w:cs="Arial"/>
                                <w:color w:val="807F7F"/>
                                <w:sz w:val="15"/>
                                <w:szCs w:val="15"/>
                              </w:rPr>
                              <w:t>0</w:t>
                            </w:r>
                            <w:r>
                              <w:rPr>
                                <w:rFonts w:ascii="Arial" w:hAnsi="Arial" w:cs="Arial"/>
                                <w:color w:val="807F7F"/>
                                <w:sz w:val="15"/>
                                <w:szCs w:val="15"/>
                              </w:rPr>
                              <w:t>30-</w:t>
                            </w:r>
                            <w:r w:rsidRPr="003930C6">
                              <w:rPr>
                                <w:rFonts w:ascii="Arial" w:hAnsi="Arial" w:cs="Arial"/>
                                <w:color w:val="807F7F"/>
                                <w:sz w:val="15"/>
                                <w:szCs w:val="15"/>
                              </w:rPr>
                              <w:t>25765960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B805CE" w:rsidRPr="004653C0" w:rsidRDefault="00F4136C" w:rsidP="004653C0">
                            <w:pPr>
                              <w:autoSpaceDE w:val="0"/>
                              <w:autoSpaceDN w:val="0"/>
                              <w:adjustRightInd w:val="0"/>
                              <w:rPr>
                                <w:rFonts w:ascii="Arial" w:hAnsi="Arial" w:cs="Arial"/>
                                <w:color w:val="807F7F"/>
                                <w:sz w:val="15"/>
                                <w:szCs w:val="15"/>
                              </w:rPr>
                            </w:pPr>
                            <w:r>
                              <w:rPr>
                                <w:rFonts w:ascii="Arial" w:hAnsi="Arial" w:cs="Arial"/>
                                <w:color w:val="807F7F"/>
                                <w:sz w:val="15"/>
                                <w:szCs w:val="15"/>
                              </w:rPr>
                              <w:t>akademie</w:t>
                            </w:r>
                            <w:r w:rsidR="003930C6">
                              <w:rPr>
                                <w:rFonts w:ascii="Arial" w:hAnsi="Arial" w:cs="Arial"/>
                                <w:color w:val="807F7F"/>
                                <w:sz w:val="15"/>
                                <w:szCs w:val="15"/>
                              </w:rPr>
                              <w:t>@kindernetzwerk.de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88.1pt;margin-top:54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" o:allowoverlap="f" stroked="f" strokeweight=".5pt">
                <v:path arrowok="t"/>
                <v:textbox inset="0,0,0,0">
                  <w:txbxContent>
                    <w:p w:rsidR="00B805CE"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Schiffbauerdamm 10</w:t>
                      </w:r>
                      <w:r>
                        <w:rPr>
                          <w:rFonts w:ascii="Arial" w:hAnsi="Arial" w:cs="Arial"/>
                          <w:color w:val="807F7F"/>
                          <w:sz w:val="15"/>
                          <w:szCs w:val="15"/>
                        </w:rPr>
                        <w:tab/>
                      </w:r>
                    </w:p>
                    <w:p w:rsidR="003930C6" w:rsidRDefault="003930C6" w:rsidP="00254D83">
                      <w:pPr>
                        <w:autoSpaceDE w:val="0"/>
                        <w:autoSpaceDN w:val="0"/>
                        <w:adjustRightInd w:val="0"/>
                        <w:rPr>
                          <w:rFonts w:ascii="Arial" w:hAnsi="Arial" w:cs="Arial"/>
                          <w:color w:val="807F7F"/>
                          <w:sz w:val="15"/>
                          <w:szCs w:val="15"/>
                        </w:rPr>
                      </w:pPr>
                      <w:r>
                        <w:rPr>
                          <w:rFonts w:ascii="Arial" w:hAnsi="Arial" w:cs="Arial"/>
                          <w:color w:val="807F7F"/>
                          <w:sz w:val="15"/>
                          <w:szCs w:val="15"/>
                        </w:rPr>
                        <w:t>10117 Berlin</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9D1907">
                        <w:rPr>
                          <w:rFonts w:ascii="Arial" w:hAnsi="Arial" w:cs="Arial"/>
                          <w:color w:val="807F7F"/>
                          <w:sz w:val="15"/>
                          <w:szCs w:val="15"/>
                        </w:rPr>
                        <w:t>0</w:t>
                      </w:r>
                      <w:r>
                        <w:rPr>
                          <w:rFonts w:ascii="Arial" w:hAnsi="Arial" w:cs="Arial"/>
                          <w:color w:val="807F7F"/>
                          <w:sz w:val="15"/>
                          <w:szCs w:val="15"/>
                        </w:rPr>
                        <w:t>30-</w:t>
                      </w:r>
                      <w:r w:rsidRPr="003930C6">
                        <w:rPr>
                          <w:rFonts w:ascii="Arial" w:hAnsi="Arial" w:cs="Arial"/>
                          <w:color w:val="807F7F"/>
                          <w:sz w:val="15"/>
                          <w:szCs w:val="15"/>
                        </w:rPr>
                        <w:t>25765960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B805CE" w:rsidRPr="004653C0" w:rsidRDefault="00F4136C" w:rsidP="004653C0">
                      <w:pPr>
                        <w:autoSpaceDE w:val="0"/>
                        <w:autoSpaceDN w:val="0"/>
                        <w:adjustRightInd w:val="0"/>
                        <w:rPr>
                          <w:rFonts w:ascii="Arial" w:hAnsi="Arial" w:cs="Arial"/>
                          <w:color w:val="807F7F"/>
                          <w:sz w:val="15"/>
                          <w:szCs w:val="15"/>
                        </w:rPr>
                      </w:pPr>
                      <w:r>
                        <w:rPr>
                          <w:rFonts w:ascii="Arial" w:hAnsi="Arial" w:cs="Arial"/>
                          <w:color w:val="807F7F"/>
                          <w:sz w:val="15"/>
                          <w:szCs w:val="15"/>
                        </w:rPr>
                        <w:t>akademie</w:t>
                      </w:r>
                      <w:r w:rsidR="003930C6">
                        <w:rPr>
                          <w:rFonts w:ascii="Arial" w:hAnsi="Arial" w:cs="Arial"/>
                          <w:color w:val="807F7F"/>
                          <w:sz w:val="15"/>
                          <w:szCs w:val="15"/>
                        </w:rPr>
                        <w:t>@kindernetzwerk.de</w:t>
                      </w:r>
                    </w:p>
                  </w:txbxContent>
                </v:textbox>
                <w10:wrap anchory="page"/>
              </v:shape>
            </w:pict>
          </mc:Fallback>
        </mc:AlternateContent>
      </w:r>
      <w:r w:rsidR="004653C0" w:rsidRPr="008A4C82">
        <mc:AlternateContent>
          <mc:Choice Requires="wps">
            <w:drawing>
              <wp:anchor distT="0" distB="0" distL="114300" distR="114300" simplePos="0" relativeHeight="251407360" behindDoc="0" locked="0" layoutInCell="1" allowOverlap="0">
                <wp:simplePos x="0" y="0"/>
                <wp:positionH relativeFrom="column">
                  <wp:posOffset>2573655</wp:posOffset>
                </wp:positionH>
                <wp:positionV relativeFrom="page">
                  <wp:posOffset>686435</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Pr="004653C0" w:rsidRDefault="00B805CE" w:rsidP="004653C0">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202.65pt;margin-top:54.05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" o:allowoverlap="f" stroked="f" strokeweight=".5pt">
                <v:path arrowok="t"/>
                <v:textbox style="mso-fit-shape-to-text:t" inset="0,0,0,0">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Pr="004653C0" w:rsidRDefault="00B805CE" w:rsidP="004653C0">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txbxContent>
                </v:textbox>
                <w10:wrap anchory="page"/>
              </v:shape>
            </w:pict>
          </mc:Fallback>
        </mc:AlternateContent>
      </w:r>
      <w:r w:rsidR="00A96CF1" w:rsidRPr="008A4C82">
        <w:t>A</w:t>
      </w:r>
      <w:r w:rsidR="00455FC2" w:rsidRPr="008A4C82">
        <w:t xml:space="preserve">nmeldung </w:t>
      </w:r>
      <w:r w:rsidR="008A4C82">
        <w:t>zum 1. Seminartreffen „Junge Selbsthilfe“</w:t>
      </w:r>
    </w:p>
    <w:p w:rsidR="003810A8" w:rsidRPr="008A4C82" w:rsidRDefault="005C5B94" w:rsidP="008A4C82">
      <w:pPr>
        <w:pStyle w:val="Flietextberschriftgrn"/>
        <w:spacing w:before="120"/>
        <w:rPr>
          <w:rFonts w:ascii="Arial" w:hAnsi="Arial"/>
          <w:sz w:val="28"/>
          <w:szCs w:val="28"/>
        </w:rPr>
      </w:pPr>
      <w:r w:rsidRPr="008A4C82">
        <w:rPr>
          <w:rFonts w:ascii="Arial" w:hAnsi="Arial"/>
          <w:sz w:val="28"/>
          <w:szCs w:val="28"/>
        </w:rPr>
        <w:t>Zugang zum 1. Arbeitsmarkt</w:t>
      </w:r>
      <w:r w:rsidR="008A4C82" w:rsidRPr="008A4C82">
        <w:rPr>
          <w:rFonts w:ascii="Arial" w:hAnsi="Arial"/>
          <w:sz w:val="28"/>
          <w:szCs w:val="28"/>
        </w:rPr>
        <w:t xml:space="preserve"> </w:t>
      </w:r>
      <w:r w:rsidR="008A4C82">
        <w:rPr>
          <w:rFonts w:ascii="Arial" w:hAnsi="Arial"/>
          <w:spacing w:val="-1"/>
          <w:sz w:val="28"/>
          <w:szCs w:val="28"/>
        </w:rPr>
        <w:t xml:space="preserve">- </w:t>
      </w:r>
      <w:r w:rsidRPr="008A4C82">
        <w:rPr>
          <w:rFonts w:ascii="Arial" w:hAnsi="Arial"/>
          <w:spacing w:val="-1"/>
          <w:sz w:val="28"/>
          <w:szCs w:val="28"/>
        </w:rPr>
        <w:t>Chancen und Herausforderungen für junge Leute mit einem besonderen Bedarf</w:t>
      </w:r>
    </w:p>
    <w:p w:rsidR="001C31DD" w:rsidRPr="008F0EB8" w:rsidRDefault="008A4C82" w:rsidP="004653C0">
      <w:pPr>
        <w:pStyle w:val="Flietext"/>
        <w:rPr>
          <w:b w:val="0"/>
        </w:rPr>
      </w:pPr>
      <w:r w:rsidRPr="008F0EB8">
        <w:t>Datum:</w:t>
      </w:r>
      <w:r w:rsidRPr="008F0EB8">
        <w:rPr>
          <w:b w:val="0"/>
        </w:rPr>
        <w:t xml:space="preserve"> </w:t>
      </w:r>
      <w:r w:rsidR="00BA6DF3" w:rsidRPr="008F0EB8">
        <w:rPr>
          <w:b w:val="0"/>
        </w:rPr>
        <w:t>Beginn</w:t>
      </w:r>
      <w:r w:rsidR="002F19C9" w:rsidRPr="008F0EB8">
        <w:rPr>
          <w:b w:val="0"/>
        </w:rPr>
        <w:t xml:space="preserve"> </w:t>
      </w:r>
      <w:sdt>
        <w:sdtPr>
          <w:rPr>
            <w:b w:val="0"/>
          </w:rPr>
          <w:id w:val="-1071570890"/>
          <w:placeholder>
            <w:docPart w:val="2BEB4CF2B1DC4AD48FDE0CC9E18C43FB"/>
          </w:placeholder>
          <w:text/>
        </w:sdtPr>
        <w:sdtEndPr/>
        <w:sdtContent>
          <w:r w:rsidRPr="008F0EB8">
            <w:rPr>
              <w:b w:val="0"/>
            </w:rPr>
            <w:t>am 08.11.2019 ab 17.00 Uhr</w:t>
          </w:r>
        </w:sdtContent>
      </w:sdt>
      <w:r w:rsidR="00BA6DF3" w:rsidRPr="008F0EB8">
        <w:rPr>
          <w:b w:val="0"/>
        </w:rPr>
        <w:t>, Ende</w:t>
      </w:r>
      <w:r w:rsidR="002F19C9" w:rsidRPr="008F0EB8">
        <w:rPr>
          <w:b w:val="0"/>
        </w:rPr>
        <w:t xml:space="preserve"> </w:t>
      </w:r>
      <w:sdt>
        <w:sdtPr>
          <w:rPr>
            <w:b w:val="0"/>
          </w:rPr>
          <w:id w:val="-98027477"/>
          <w:placeholder>
            <w:docPart w:val="2BEB4CF2B1DC4AD48FDE0CC9E18C43FB"/>
          </w:placeholder>
          <w:text/>
        </w:sdtPr>
        <w:sdtEndPr/>
        <w:sdtContent>
          <w:r w:rsidRPr="008F0EB8">
            <w:rPr>
              <w:b w:val="0"/>
            </w:rPr>
            <w:t>am 1</w:t>
          </w:r>
          <w:r w:rsidR="008F0EB8">
            <w:rPr>
              <w:b w:val="0"/>
            </w:rPr>
            <w:t>0</w:t>
          </w:r>
          <w:r w:rsidRPr="008F0EB8">
            <w:rPr>
              <w:b w:val="0"/>
            </w:rPr>
            <w:t xml:space="preserve">.11.2019 </w:t>
          </w:r>
        </w:sdtContent>
      </w:sdt>
      <w:r w:rsidR="00977617" w:rsidRPr="008F0EB8">
        <w:rPr>
          <w:b w:val="0"/>
        </w:rPr>
        <w:t xml:space="preserve"> </w:t>
      </w:r>
      <w:r w:rsidRPr="008F0EB8">
        <w:rPr>
          <w:b w:val="0"/>
        </w:rPr>
        <w:t>um 13.00 Uhr</w:t>
      </w:r>
    </w:p>
    <w:p w:rsidR="003810A8" w:rsidRPr="008F0EB8" w:rsidRDefault="001C5F47" w:rsidP="004653C0">
      <w:pPr>
        <w:pStyle w:val="Flietext"/>
        <w:rPr>
          <w:b w:val="0"/>
        </w:rPr>
      </w:pPr>
      <w:r w:rsidRPr="008F0EB8">
        <w:t>In:</w:t>
      </w:r>
      <w:r w:rsidRPr="008F0EB8">
        <w:rPr>
          <w:b w:val="0"/>
        </w:rPr>
        <w:t xml:space="preserve"> </w:t>
      </w:r>
      <w:r w:rsidR="007669BD" w:rsidRPr="008F0EB8">
        <w:rPr>
          <w:b w:val="0"/>
        </w:rPr>
        <w:t>Nürnberg</w:t>
      </w:r>
      <w:r w:rsidR="008A4C82" w:rsidRPr="008F0EB8">
        <w:rPr>
          <w:b w:val="0"/>
        </w:rPr>
        <w:t xml:space="preserve"> (Jugendherberge Nürnberg, Burg 2, 90403 Nürnberg)</w:t>
      </w:r>
    </w:p>
    <w:p w:rsidR="007679EB" w:rsidRPr="008F0EB8" w:rsidRDefault="005122F2" w:rsidP="004653C0">
      <w:pPr>
        <w:pStyle w:val="Flietext"/>
        <w:rPr>
          <w:b w:val="0"/>
        </w:rPr>
      </w:pPr>
      <w:r w:rsidRPr="008F0EB8">
        <w:t>Anmeldeschluss</w:t>
      </w:r>
      <w:r w:rsidRPr="008F0EB8">
        <w:rPr>
          <w:b w:val="0"/>
        </w:rPr>
        <w:t>:</w:t>
      </w:r>
      <w:r w:rsidR="003810A8" w:rsidRPr="008F0EB8">
        <w:rPr>
          <w:b w:val="0"/>
        </w:rPr>
        <w:t xml:space="preserve"> </w:t>
      </w:r>
      <w:sdt>
        <w:sdtPr>
          <w:rPr>
            <w:b w:val="0"/>
          </w:rPr>
          <w:id w:val="463855611"/>
          <w:placeholder>
            <w:docPart w:val="9819C867C7B54984AD83C53F64A688EE"/>
          </w:placeholder>
          <w:date w:fullDate="2019-11-01T00:00:00Z">
            <w:dateFormat w:val="dd.MM.yyyy"/>
            <w:lid w:val="de-DE"/>
            <w:storeMappedDataAs w:val="dateTime"/>
            <w:calendar w:val="gregorian"/>
          </w:date>
        </w:sdtPr>
        <w:sdtEndPr/>
        <w:sdtContent>
          <w:r w:rsidR="008A4C82" w:rsidRPr="008F0EB8">
            <w:rPr>
              <w:b w:val="0"/>
            </w:rPr>
            <w:t>01.11.2019</w:t>
          </w:r>
        </w:sdtContent>
      </w:sdt>
    </w:p>
    <w:p w:rsidR="00455FC2" w:rsidRPr="007679EB" w:rsidRDefault="007679EB" w:rsidP="004653C0">
      <w:pPr>
        <w:pStyle w:val="Flietext"/>
      </w:pPr>
      <w:r w:rsidRPr="007679EB">
        <mc:AlternateContent>
          <mc:Choice Requires="wps">
            <w:drawing>
              <wp:anchor distT="0" distB="0" distL="114300" distR="114300" simplePos="0" relativeHeight="251666432" behindDoc="0" locked="0" layoutInCell="1" allowOverlap="1" wp14:anchorId="41FDA189" wp14:editId="3A2AD877">
                <wp:simplePos x="0" y="0"/>
                <wp:positionH relativeFrom="page">
                  <wp:posOffset>3780155</wp:posOffset>
                </wp:positionH>
                <wp:positionV relativeFrom="paragraph">
                  <wp:posOffset>70485</wp:posOffset>
                </wp:positionV>
                <wp:extent cx="3227705" cy="171450"/>
                <wp:effectExtent l="0" t="0" r="10795" b="190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45F0" id="Rectangle 7" o:spid="_x0000_s1026" style="position:absolute;margin-left:297.65pt;margin-top:5.55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" filled="f" strokeweight="1pt">
                <v:path arrowok="t"/>
                <w10:wrap anchorx="page"/>
              </v:rect>
            </w:pict>
          </mc:Fallback>
        </mc:AlternateContent>
      </w:r>
      <w:r w:rsidR="00455FC2" w:rsidRPr="007679EB">
        <w:t>Name</w:t>
      </w:r>
      <w:r w:rsidR="008A4C82">
        <w:t>, Vorname</w:t>
      </w:r>
      <w:r w:rsidRPr="007679EB">
        <w:t xml:space="preserve"> TeilnehmerIn</w:t>
      </w:r>
    </w:p>
    <w:p w:rsidR="00455FC2" w:rsidRPr="007679EB" w:rsidRDefault="00455FC2" w:rsidP="004653C0">
      <w:pPr>
        <w:pStyle w:val="Flietext"/>
      </w:pPr>
    </w:p>
    <w:p w:rsidR="00455FC2" w:rsidRPr="007679EB" w:rsidRDefault="007679EB" w:rsidP="004653C0">
      <w:pPr>
        <w:pStyle w:val="Flietext"/>
      </w:pPr>
      <w:r w:rsidRPr="007679EB">
        <mc:AlternateContent>
          <mc:Choice Requires="wps">
            <w:drawing>
              <wp:anchor distT="0" distB="0" distL="114300" distR="114300" simplePos="0" relativeHeight="251668480" behindDoc="0" locked="0" layoutInCell="1" allowOverlap="1" wp14:anchorId="1457B7B9" wp14:editId="042FE178">
                <wp:simplePos x="0" y="0"/>
                <wp:positionH relativeFrom="page">
                  <wp:posOffset>3792220</wp:posOffset>
                </wp:positionH>
                <wp:positionV relativeFrom="paragraph">
                  <wp:posOffset>32385</wp:posOffset>
                </wp:positionV>
                <wp:extent cx="3227705" cy="171450"/>
                <wp:effectExtent l="0" t="0" r="1079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1F6E" id="Rectangle 7" o:spid="_x0000_s1026" style="position:absolute;margin-left:298.6pt;margin-top:2.55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" filled="f" strokeweight="1pt">
                <v:path arrowok="t"/>
                <w10:wrap anchorx="page"/>
              </v:rect>
            </w:pict>
          </mc:Fallback>
        </mc:AlternateContent>
      </w:r>
      <w:r w:rsidR="00455FC2" w:rsidRPr="007679EB">
        <w:t>Organisation</w:t>
      </w:r>
    </w:p>
    <w:p w:rsidR="00455FC2" w:rsidRPr="007679EB" w:rsidRDefault="00455FC2" w:rsidP="004653C0">
      <w:pPr>
        <w:pStyle w:val="Flietext"/>
      </w:pPr>
    </w:p>
    <w:p w:rsidR="00455FC2" w:rsidRPr="007679EB" w:rsidRDefault="007679EB" w:rsidP="004653C0">
      <w:pPr>
        <w:pStyle w:val="Flietext"/>
      </w:pPr>
      <w:r w:rsidRPr="007679EB">
        <mc:AlternateContent>
          <mc:Choice Requires="wps">
            <w:drawing>
              <wp:anchor distT="0" distB="0" distL="114300" distR="114300" simplePos="0" relativeHeight="251670528" behindDoc="0" locked="0" layoutInCell="1" allowOverlap="1" wp14:anchorId="59FEBD6F" wp14:editId="1CB641CA">
                <wp:simplePos x="0" y="0"/>
                <wp:positionH relativeFrom="page">
                  <wp:posOffset>3797935</wp:posOffset>
                </wp:positionH>
                <wp:positionV relativeFrom="paragraph">
                  <wp:posOffset>1905</wp:posOffset>
                </wp:positionV>
                <wp:extent cx="3227705" cy="171450"/>
                <wp:effectExtent l="0" t="0" r="10795"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0926" id="Rectangle 7" o:spid="_x0000_s1026" style="position:absolute;margin-left:299.05pt;margin-top:.15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" filled="f" strokeweight="1pt">
                <v:path arrowok="t"/>
                <w10:wrap anchorx="page"/>
              </v:rect>
            </w:pict>
          </mc:Fallback>
        </mc:AlternateContent>
      </w:r>
      <w:r w:rsidR="00455FC2" w:rsidRPr="007679EB">
        <w:t>Straße Hausnummer</w:t>
      </w:r>
    </w:p>
    <w:p w:rsidR="00455FC2" w:rsidRPr="007679EB" w:rsidRDefault="00455FC2" w:rsidP="004653C0">
      <w:pPr>
        <w:pStyle w:val="Flietext"/>
      </w:pPr>
      <w:r w:rsidRPr="007679EB">
        <mc:AlternateContent>
          <mc:Choice Requires="wps">
            <w:drawing>
              <wp:anchor distT="0" distB="0" distL="114300" distR="114300" simplePos="0" relativeHeight="251663360" behindDoc="0" locked="0" layoutInCell="1" allowOverlap="1" wp14:anchorId="59CC1E12" wp14:editId="06AA7827">
                <wp:simplePos x="0" y="0"/>
                <wp:positionH relativeFrom="page">
                  <wp:posOffset>3797935</wp:posOffset>
                </wp:positionH>
                <wp:positionV relativeFrom="paragraph">
                  <wp:posOffset>135890</wp:posOffset>
                </wp:positionV>
                <wp:extent cx="3227705" cy="193040"/>
                <wp:effectExtent l="0" t="0" r="10795" b="1651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DD3C" id="Rectangle 5" o:spid="_x0000_s1026" style="position:absolute;margin-left:299.05pt;margin-top:10.7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" filled="f" strokeweight="1pt">
                <v:path arrowok="t"/>
                <w10:wrap anchorx="page"/>
              </v:rect>
            </w:pict>
          </mc:Fallback>
        </mc:AlternateContent>
      </w:r>
    </w:p>
    <w:p w:rsidR="00455FC2" w:rsidRPr="007679EB" w:rsidRDefault="00455FC2" w:rsidP="004653C0">
      <w:pPr>
        <w:pStyle w:val="Flietext"/>
      </w:pPr>
      <w:bookmarkStart w:id="0" w:name="PLZ_Ort"/>
      <w:bookmarkEnd w:id="0"/>
      <w:r w:rsidRPr="007679EB">
        <w:t>PLZ Ort</w:t>
      </w:r>
    </w:p>
    <w:p w:rsidR="009C78FA" w:rsidRPr="007679EB" w:rsidRDefault="00455FC2" w:rsidP="004653C0">
      <w:pPr>
        <w:pStyle w:val="Flietext"/>
      </w:pPr>
      <w:r w:rsidRPr="007679EB">
        <mc:AlternateContent>
          <mc:Choice Requires="wps">
            <w:drawing>
              <wp:anchor distT="0" distB="0" distL="114300" distR="114300" simplePos="0" relativeHeight="251672576" behindDoc="0" locked="0" layoutInCell="1" allowOverlap="1" wp14:anchorId="4A4F554E" wp14:editId="60886913">
                <wp:simplePos x="0" y="0"/>
                <wp:positionH relativeFrom="page">
                  <wp:posOffset>3804285</wp:posOffset>
                </wp:positionH>
                <wp:positionV relativeFrom="paragraph">
                  <wp:posOffset>149860</wp:posOffset>
                </wp:positionV>
                <wp:extent cx="3227705" cy="171450"/>
                <wp:effectExtent l="0" t="0" r="10795" b="190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6845" id="Rectangle 7" o:spid="_x0000_s1026" style="position:absolute;margin-left:299.55pt;margin-top:11.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" filled="f" strokeweight="1pt">
                <v:path arrowok="t"/>
                <w10:wrap anchorx="page"/>
              </v:rect>
            </w:pict>
          </mc:Fallback>
        </mc:AlternateContent>
      </w:r>
    </w:p>
    <w:p w:rsidR="00455FC2" w:rsidRPr="007679EB" w:rsidRDefault="00455FC2" w:rsidP="004653C0">
      <w:pPr>
        <w:pStyle w:val="Flietext"/>
      </w:pPr>
      <w:r w:rsidRPr="007679EB">
        <w:t>Mobilnummer</w:t>
      </w:r>
    </w:p>
    <w:p w:rsidR="00455FC2" w:rsidRPr="007679EB" w:rsidRDefault="00455FC2" w:rsidP="004653C0">
      <w:pPr>
        <w:pStyle w:val="Flietext"/>
      </w:pPr>
      <w:r w:rsidRPr="007679EB">
        <mc:AlternateContent>
          <mc:Choice Requires="wps">
            <w:drawing>
              <wp:anchor distT="0" distB="0" distL="114300" distR="114300" simplePos="0" relativeHeight="251674624" behindDoc="0" locked="0" layoutInCell="1" allowOverlap="1" wp14:anchorId="4A4F554E" wp14:editId="60886913">
                <wp:simplePos x="0" y="0"/>
                <wp:positionH relativeFrom="page">
                  <wp:posOffset>3804920</wp:posOffset>
                </wp:positionH>
                <wp:positionV relativeFrom="paragraph">
                  <wp:posOffset>157480</wp:posOffset>
                </wp:positionV>
                <wp:extent cx="3227705" cy="171450"/>
                <wp:effectExtent l="0" t="0" r="10795" b="190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331A" id="Rectangle 7" o:spid="_x0000_s1026" style="position:absolute;margin-left:299.6pt;margin-top:12.4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" filled="f" strokeweight="1pt">
                <v:path arrowok="t"/>
                <w10:wrap anchorx="page"/>
              </v:rect>
            </w:pict>
          </mc:Fallback>
        </mc:AlternateContent>
      </w:r>
    </w:p>
    <w:p w:rsidR="00C14CBF" w:rsidRPr="007679EB" w:rsidRDefault="00455FC2" w:rsidP="004653C0">
      <w:pPr>
        <w:pStyle w:val="Flietext"/>
      </w:pPr>
      <w:r w:rsidRPr="007679EB">
        <w:t>Email</w:t>
      </w:r>
    </w:p>
    <w:p w:rsidR="00235C43" w:rsidRDefault="00235C43" w:rsidP="008F0EB8">
      <w:pPr>
        <w:spacing w:before="360" w:line="220" w:lineRule="exact"/>
        <w:rPr>
          <w:rFonts w:ascii="Palatino Linotype" w:hAnsi="Palatino Linotype"/>
          <w:b/>
          <w:sz w:val="22"/>
          <w:szCs w:val="22"/>
        </w:rPr>
      </w:pPr>
    </w:p>
    <w:p w:rsidR="00A96CF1" w:rsidRPr="008F0EB8" w:rsidRDefault="008F0EB8" w:rsidP="008F0EB8">
      <w:pPr>
        <w:spacing w:before="360" w:line="220" w:lineRule="exact"/>
        <w:rPr>
          <w:rFonts w:ascii="Palatino Linotype" w:hAnsi="Palatino Linotype"/>
          <w:b/>
          <w:sz w:val="22"/>
          <w:szCs w:val="22"/>
        </w:rPr>
      </w:pPr>
      <w:r w:rsidRPr="00102560">
        <w:rPr>
          <w:rFonts w:ascii="Palatino" w:hAnsi="Palatino"/>
          <w:b/>
          <w:noProof/>
          <w:sz w:val="20"/>
          <w:lang w:eastAsia="de-DE"/>
        </w:rPr>
        <mc:AlternateContent>
          <mc:Choice Requires="wps">
            <w:drawing>
              <wp:anchor distT="0" distB="0" distL="114300" distR="114300" simplePos="0" relativeHeight="251681792" behindDoc="0" locked="0" layoutInCell="1" allowOverlap="1" wp14:anchorId="572C8D46" wp14:editId="63349476">
                <wp:simplePos x="0" y="0"/>
                <wp:positionH relativeFrom="column">
                  <wp:posOffset>3072765</wp:posOffset>
                </wp:positionH>
                <wp:positionV relativeFrom="paragraph">
                  <wp:posOffset>267335</wp:posOffset>
                </wp:positionV>
                <wp:extent cx="306641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D8EEA" id="Gerader Verbinder 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95pt,21.05pt" to="483.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" strokecolor="black [3213]" strokeweight=".5pt">
                <v:stroke joinstyle="miter"/>
              </v:line>
            </w:pict>
          </mc:Fallback>
        </mc:AlternateContent>
      </w:r>
      <w:r w:rsidR="00455FC2" w:rsidRPr="004653C0">
        <w:rPr>
          <w:rFonts w:ascii="Palatino Linotype" w:hAnsi="Palatino Linotype"/>
          <w:b/>
          <w:sz w:val="22"/>
          <w:szCs w:val="22"/>
        </w:rPr>
        <w:t>Ort, Datum, Unterschrift</w:t>
      </w:r>
      <w:bookmarkStart w:id="1" w:name="_GoBack"/>
      <w:bookmarkEnd w:id="1"/>
    </w:p>
    <w:p w:rsidR="00964375" w:rsidRDefault="00964375" w:rsidP="008F0EB8">
      <w:pPr>
        <w:tabs>
          <w:tab w:val="left" w:pos="715"/>
        </w:tabs>
        <w:spacing w:before="240" w:line="220" w:lineRule="exact"/>
        <w:ind w:right="-6"/>
        <w:rPr>
          <w:rFonts w:ascii="Palatino Linotype" w:hAnsi="Palatino Linotype"/>
          <w:sz w:val="22"/>
          <w:szCs w:val="22"/>
        </w:rPr>
      </w:pPr>
      <w:bookmarkStart w:id="2" w:name="Telefonnummer_für_Rückfragen_030_2576_59"/>
      <w:bookmarkStart w:id="3" w:name="Am:__Samstag,_23.02.2019"/>
      <w:bookmarkStart w:id="4" w:name="Um:__10:00_-_16:00_Uhr"/>
      <w:bookmarkEnd w:id="2"/>
      <w:bookmarkEnd w:id="3"/>
      <w:bookmarkEnd w:id="4"/>
    </w:p>
    <w:p w:rsidR="00592E4B" w:rsidRDefault="00592E4B" w:rsidP="008F0EB8">
      <w:pPr>
        <w:tabs>
          <w:tab w:val="left" w:pos="715"/>
        </w:tabs>
        <w:spacing w:before="240" w:line="220" w:lineRule="exact"/>
        <w:ind w:right="-6"/>
        <w:rPr>
          <w:rFonts w:ascii="Palatino Linotype" w:hAnsi="Palatino Linotype"/>
          <w:sz w:val="22"/>
          <w:szCs w:val="22"/>
        </w:rPr>
      </w:pPr>
      <w:r>
        <w:rPr>
          <w:rFonts w:ascii="Palatino Linotype" w:hAnsi="Palatino Linotype"/>
          <w:sz w:val="22"/>
          <w:szCs w:val="22"/>
        </w:rPr>
        <w:t xml:space="preserve">Die Teilnahme ist kostenfrei und die Reisekosten werden auf Antrag erstattet. Für ein gemeinsames Weggehen </w:t>
      </w:r>
      <w:r w:rsidR="002D6F76">
        <w:rPr>
          <w:rFonts w:ascii="Palatino Linotype" w:hAnsi="Palatino Linotype"/>
          <w:sz w:val="22"/>
          <w:szCs w:val="22"/>
        </w:rPr>
        <w:t xml:space="preserve">nehmt </w:t>
      </w:r>
      <w:r>
        <w:rPr>
          <w:rFonts w:ascii="Palatino Linotype" w:hAnsi="Palatino Linotype"/>
          <w:sz w:val="22"/>
          <w:szCs w:val="22"/>
        </w:rPr>
        <w:t>bitte Taschengeld mit.</w:t>
      </w:r>
    </w:p>
    <w:p w:rsidR="006D53F9" w:rsidRPr="004653C0" w:rsidRDefault="00455FC2" w:rsidP="008F0EB8">
      <w:pPr>
        <w:tabs>
          <w:tab w:val="left" w:pos="715"/>
        </w:tabs>
        <w:spacing w:before="240" w:line="220" w:lineRule="exact"/>
        <w:ind w:right="-6"/>
        <w:rPr>
          <w:rFonts w:ascii="Palatino Linotype" w:hAnsi="Palatino Linotype"/>
          <w:sz w:val="22"/>
          <w:szCs w:val="22"/>
        </w:rPr>
      </w:pPr>
      <w:r w:rsidRPr="004653C0">
        <w:rPr>
          <w:rFonts w:ascii="Palatino Linotype" w:hAnsi="Palatino Linotype"/>
          <w:sz w:val="22"/>
          <w:szCs w:val="22"/>
        </w:rPr>
        <w:t xml:space="preserve">Bei </w:t>
      </w:r>
      <w:r w:rsidR="00592E4B">
        <w:rPr>
          <w:rFonts w:ascii="Palatino Linotype" w:hAnsi="Palatino Linotype"/>
          <w:sz w:val="22"/>
          <w:szCs w:val="22"/>
        </w:rPr>
        <w:t xml:space="preserve">weiteren </w:t>
      </w:r>
      <w:r w:rsidR="004653C0" w:rsidRPr="004653C0">
        <w:rPr>
          <w:rFonts w:ascii="Palatino Linotype" w:hAnsi="Palatino Linotype"/>
          <w:sz w:val="22"/>
          <w:szCs w:val="22"/>
        </w:rPr>
        <w:t>Fragen</w:t>
      </w:r>
      <w:r w:rsidRPr="004653C0">
        <w:rPr>
          <w:rFonts w:ascii="Palatino Linotype" w:hAnsi="Palatino Linotype"/>
          <w:sz w:val="22"/>
          <w:szCs w:val="22"/>
        </w:rPr>
        <w:t xml:space="preserve"> </w:t>
      </w:r>
      <w:r w:rsidR="004653C0" w:rsidRPr="004653C0">
        <w:rPr>
          <w:rFonts w:ascii="Palatino Linotype" w:hAnsi="Palatino Linotype"/>
          <w:sz w:val="22"/>
          <w:szCs w:val="22"/>
        </w:rPr>
        <w:t xml:space="preserve">könnt ihr gerne </w:t>
      </w:r>
      <w:r w:rsidR="004653C0">
        <w:rPr>
          <w:rFonts w:ascii="Palatino Linotype" w:hAnsi="Palatino Linotype"/>
          <w:sz w:val="22"/>
          <w:szCs w:val="22"/>
        </w:rPr>
        <w:t xml:space="preserve">eine Mail </w:t>
      </w:r>
      <w:proofErr w:type="gramStart"/>
      <w:r w:rsidR="004653C0" w:rsidRPr="004653C0">
        <w:rPr>
          <w:rFonts w:ascii="Palatino Linotype" w:hAnsi="Palatino Linotype"/>
          <w:sz w:val="22"/>
          <w:szCs w:val="22"/>
        </w:rPr>
        <w:t xml:space="preserve">an </w:t>
      </w:r>
      <w:r w:rsidRPr="004653C0">
        <w:rPr>
          <w:rFonts w:ascii="Palatino Linotype" w:hAnsi="Palatino Linotype"/>
          <w:sz w:val="22"/>
          <w:szCs w:val="22"/>
        </w:rPr>
        <w:t xml:space="preserve"> </w:t>
      </w:r>
      <w:r w:rsidR="004653C0" w:rsidRPr="004653C0">
        <w:rPr>
          <w:rFonts w:ascii="Palatino Linotype" w:hAnsi="Palatino Linotype"/>
          <w:sz w:val="22"/>
          <w:szCs w:val="22"/>
        </w:rPr>
        <w:t>Birte</w:t>
      </w:r>
      <w:proofErr w:type="gramEnd"/>
      <w:r w:rsidR="004653C0" w:rsidRPr="004653C0">
        <w:rPr>
          <w:rFonts w:ascii="Palatino Linotype" w:hAnsi="Palatino Linotype"/>
          <w:sz w:val="22"/>
          <w:szCs w:val="22"/>
        </w:rPr>
        <w:t xml:space="preserve"> Struntz (struntz@kindernetzwerk.de oder </w:t>
      </w:r>
      <w:r w:rsidRPr="004653C0">
        <w:rPr>
          <w:rFonts w:ascii="Palatino Linotype" w:hAnsi="Palatino Linotype"/>
          <w:sz w:val="22"/>
          <w:szCs w:val="22"/>
        </w:rPr>
        <w:t>Henriette Högl</w:t>
      </w:r>
      <w:r w:rsidR="003B0A51" w:rsidRPr="004653C0">
        <w:rPr>
          <w:rFonts w:ascii="Palatino Linotype" w:hAnsi="Palatino Linotype"/>
          <w:sz w:val="22"/>
          <w:szCs w:val="22"/>
        </w:rPr>
        <w:t xml:space="preserve"> </w:t>
      </w:r>
      <w:r w:rsidR="004653C0" w:rsidRPr="004653C0">
        <w:rPr>
          <w:rFonts w:ascii="Palatino Linotype" w:hAnsi="Palatino Linotype"/>
          <w:sz w:val="22"/>
          <w:szCs w:val="22"/>
        </w:rPr>
        <w:t xml:space="preserve">(akademie@kindernetzwerk.de) </w:t>
      </w:r>
      <w:r w:rsidR="004653C0">
        <w:rPr>
          <w:rFonts w:ascii="Palatino Linotype" w:hAnsi="Palatino Linotype"/>
          <w:sz w:val="22"/>
          <w:szCs w:val="22"/>
        </w:rPr>
        <w:t>schicken</w:t>
      </w:r>
      <w:r w:rsidRPr="004653C0">
        <w:rPr>
          <w:rFonts w:ascii="Palatino Linotype" w:hAnsi="Palatino Linotype"/>
          <w:sz w:val="22"/>
          <w:szCs w:val="22"/>
        </w:rPr>
        <w:t xml:space="preserve"> </w:t>
      </w:r>
      <w:r w:rsidR="006D53F9" w:rsidRPr="004653C0">
        <w:rPr>
          <w:rFonts w:ascii="Palatino Linotype" w:hAnsi="Palatino Linotype"/>
          <w:sz w:val="22"/>
          <w:szCs w:val="22"/>
        </w:rPr>
        <w:t>oder</w:t>
      </w:r>
      <w:r w:rsidR="004653C0">
        <w:rPr>
          <w:rFonts w:ascii="Palatino Linotype" w:hAnsi="Palatino Linotype"/>
          <w:sz w:val="22"/>
          <w:szCs w:val="22"/>
        </w:rPr>
        <w:t xml:space="preserve"> unter </w:t>
      </w:r>
      <w:r w:rsidR="006D53F9" w:rsidRPr="004653C0">
        <w:rPr>
          <w:rFonts w:ascii="Palatino Linotype" w:hAnsi="Palatino Linotype"/>
          <w:sz w:val="22"/>
          <w:szCs w:val="22"/>
        </w:rPr>
        <w:t xml:space="preserve"> </w:t>
      </w:r>
      <w:r w:rsidRPr="004653C0">
        <w:rPr>
          <w:rFonts w:ascii="Palatino Linotype" w:hAnsi="Palatino Linotype" w:cs="Arial"/>
          <w:color w:val="000000" w:themeColor="text1"/>
          <w:sz w:val="22"/>
          <w:szCs w:val="22"/>
        </w:rPr>
        <w:t>030</w:t>
      </w:r>
      <w:r w:rsidR="004653C0">
        <w:rPr>
          <w:rFonts w:ascii="Palatino Linotype" w:hAnsi="Palatino Linotype" w:cs="Arial"/>
          <w:color w:val="000000" w:themeColor="text1"/>
          <w:sz w:val="22"/>
          <w:szCs w:val="22"/>
        </w:rPr>
        <w:t xml:space="preserve"> </w:t>
      </w:r>
      <w:r w:rsidRPr="004653C0">
        <w:rPr>
          <w:rFonts w:ascii="Palatino Linotype" w:hAnsi="Palatino Linotype" w:cs="Arial"/>
          <w:color w:val="000000" w:themeColor="text1"/>
          <w:sz w:val="22"/>
          <w:szCs w:val="22"/>
        </w:rPr>
        <w:t>25765960</w:t>
      </w:r>
      <w:r w:rsidR="004653C0">
        <w:rPr>
          <w:rFonts w:ascii="Palatino Linotype" w:hAnsi="Palatino Linotype" w:cs="Arial"/>
          <w:color w:val="000000" w:themeColor="text1"/>
          <w:sz w:val="22"/>
          <w:szCs w:val="22"/>
        </w:rPr>
        <w:t xml:space="preserve"> anrufen.</w:t>
      </w:r>
    </w:p>
    <w:p w:rsidR="00964375" w:rsidRDefault="00964375" w:rsidP="004653C0">
      <w:pPr>
        <w:spacing w:before="120" w:line="260" w:lineRule="exact"/>
        <w:rPr>
          <w:rFonts w:ascii="Palatino" w:hAnsi="Palatino"/>
          <w:b/>
          <w:sz w:val="17"/>
        </w:rPr>
      </w:pPr>
    </w:p>
    <w:p w:rsidR="00964375" w:rsidRDefault="00964375" w:rsidP="004653C0">
      <w:pPr>
        <w:spacing w:before="120" w:line="260" w:lineRule="exact"/>
        <w:rPr>
          <w:rFonts w:ascii="Palatino" w:hAnsi="Palatino"/>
          <w:b/>
          <w:sz w:val="17"/>
        </w:rPr>
      </w:pPr>
    </w:p>
    <w:p w:rsidR="00455FC2" w:rsidRPr="006C42F4" w:rsidRDefault="00455FC2" w:rsidP="004653C0">
      <w:pPr>
        <w:spacing w:before="120" w:line="260" w:lineRule="exact"/>
        <w:rPr>
          <w:rFonts w:ascii="Palatino" w:hAnsi="Palatino"/>
          <w:b/>
          <w:sz w:val="17"/>
        </w:rPr>
      </w:pPr>
      <w:r w:rsidRPr="006C42F4">
        <w:rPr>
          <w:rFonts w:ascii="Palatino" w:hAnsi="Palatino"/>
          <w:b/>
          <w:sz w:val="17"/>
        </w:rPr>
        <w:t>Hinweise zum Datenschutz</w:t>
      </w:r>
    </w:p>
    <w:p w:rsidR="006926DB" w:rsidRDefault="00455FC2" w:rsidP="004653C0">
      <w:pPr>
        <w:pStyle w:val="Textkrper"/>
        <w:spacing w:line="170" w:lineRule="exact"/>
        <w:ind w:right="153"/>
        <w:rPr>
          <w:rFonts w:ascii="Palatino" w:hAnsi="Palatino"/>
          <w:lang w:val="de-DE"/>
        </w:rPr>
      </w:pPr>
      <w:r w:rsidRPr="006C42F4">
        <w:rPr>
          <w:rFonts w:ascii="Palatino" w:hAnsi="Palatino"/>
          <w:lang w:val="de-DE"/>
        </w:rPr>
        <w:t xml:space="preserve">Die Daten werden für die Anmeldung zur </w:t>
      </w:r>
      <w:r w:rsidR="00030B84">
        <w:rPr>
          <w:rFonts w:ascii="Palatino" w:hAnsi="Palatino"/>
          <w:lang w:val="de-DE"/>
        </w:rPr>
        <w:t xml:space="preserve">der o.g. </w:t>
      </w:r>
      <w:r w:rsidRPr="006C42F4">
        <w:rPr>
          <w:rFonts w:ascii="Palatino" w:hAnsi="Palatino"/>
          <w:spacing w:val="-3"/>
          <w:lang w:val="de-DE"/>
        </w:rPr>
        <w:t xml:space="preserve">Veranstaltung </w:t>
      </w:r>
      <w:r w:rsidRPr="006C42F4">
        <w:rPr>
          <w:rFonts w:ascii="Palatino" w:hAnsi="Palatino"/>
          <w:lang w:val="de-DE"/>
        </w:rPr>
        <w:t xml:space="preserve">erhoben, 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9"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Fax:</w:t>
      </w:r>
      <w:r w:rsidR="00EE3A6E">
        <w:rPr>
          <w:rFonts w:ascii="Palatino" w:hAnsi="Palatino"/>
          <w:spacing w:val="-3"/>
          <w:lang w:val="de-DE"/>
        </w:rPr>
        <w:br/>
      </w:r>
      <w:r w:rsidRPr="006C42F4">
        <w:rPr>
          <w:rFonts w:ascii="Palatino" w:hAnsi="Palatino"/>
          <w:lang w:val="de-DE"/>
        </w:rPr>
        <w:t xml:space="preserve">(0 60 21) 1 24 46, E-Mail: </w:t>
      </w:r>
      <w:hyperlink r:id="rId10">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1">
        <w:r w:rsidRPr="006C42F4">
          <w:rPr>
            <w:rFonts w:ascii="Palatino" w:hAnsi="Palatino"/>
            <w:lang w:val="de-DE"/>
          </w:rPr>
          <w:t>info@kindernetzwerk.de</w:t>
        </w:r>
      </w:hyperlink>
    </w:p>
    <w:sectPr w:rsidR="006926DB" w:rsidSect="008F0EB8">
      <w:footerReference w:type="first" r:id="rId12"/>
      <w:pgSz w:w="11900" w:h="16840"/>
      <w:pgMar w:top="311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546" w:rsidRDefault="00530546" w:rsidP="003E28CD">
      <w:r>
        <w:separator/>
      </w:r>
    </w:p>
  </w:endnote>
  <w:endnote w:type="continuationSeparator" w:id="0">
    <w:p w:rsidR="00530546" w:rsidRDefault="00530546"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26" w:rsidRDefault="00530546" w:rsidP="006B4977">
    <w:pPr>
      <w:pStyle w:val="Fuzeile"/>
      <w:ind w:firstLine="3402"/>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3.35pt;margin-top:-10.45pt;width:164.3pt;height:59.4pt;z-index:-251658752;mso-position-horizontal-relative:text;mso-position-vertical-relative:text" wrapcoords="-44 0 -44 21477 21600 21477 21600 0 -44 0">
          <v:imagedata r:id="rId1" o:title="KKH-Logo_SZ_4c"/>
          <w10:wrap type="tight"/>
        </v:shape>
      </w:pict>
    </w:r>
    <w:r w:rsidR="00EE3A6E" w:rsidRPr="006B4977">
      <w:rPr>
        <w:rFonts w:ascii="Arial" w:hAnsi="Arial" w:cs="Arial"/>
      </w:rPr>
      <w:tab/>
    </w:r>
    <w:r w:rsidR="00AB1C26">
      <w:rPr>
        <w:rFonts w:ascii="Arial" w:hAnsi="Arial" w:cs="Arial"/>
      </w:rPr>
      <w:tab/>
    </w:r>
  </w:p>
  <w:p w:rsidR="006926DB" w:rsidRPr="00AB1C26" w:rsidRDefault="00AB1C26" w:rsidP="00AB1C26">
    <w:pPr>
      <w:pStyle w:val="Fuzeile"/>
      <w:rPr>
        <w:rFonts w:ascii="Arial" w:hAnsi="Arial" w:cs="Arial"/>
        <w:color w:val="807F7F"/>
        <w:sz w:val="15"/>
        <w:szCs w:val="15"/>
      </w:rPr>
    </w:pPr>
    <w:r>
      <w:rPr>
        <w:rFonts w:ascii="Arial" w:hAnsi="Arial" w:cs="Arial"/>
      </w:rPr>
      <w:tab/>
    </w:r>
    <w:r>
      <w:rPr>
        <w:rFonts w:ascii="Arial" w:hAnsi="Arial" w:cs="Arial"/>
      </w:rPr>
      <w:tab/>
    </w:r>
    <w:r w:rsidR="006926DB" w:rsidRPr="00AB1C26">
      <w:rPr>
        <w:rFonts w:ascii="Arial" w:hAnsi="Arial" w:cs="Arial"/>
        <w:color w:val="807F7F"/>
        <w:sz w:val="15"/>
        <w:szCs w:val="15"/>
      </w:rPr>
      <w:t xml:space="preserve">Mit Unterstützung 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546" w:rsidRDefault="00530546" w:rsidP="003E28CD">
      <w:r>
        <w:separator/>
      </w:r>
    </w:p>
  </w:footnote>
  <w:footnote w:type="continuationSeparator" w:id="0">
    <w:p w:rsidR="00530546" w:rsidRDefault="00530546" w:rsidP="003E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E64FAC"/>
    <w:multiLevelType w:val="hybridMultilevel"/>
    <w:tmpl w:val="62F24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3"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20"/>
  </w:num>
  <w:num w:numId="2">
    <w:abstractNumId w:val="24"/>
  </w:num>
  <w:num w:numId="3">
    <w:abstractNumId w:val="32"/>
  </w:num>
  <w:num w:numId="4">
    <w:abstractNumId w:val="11"/>
  </w:num>
  <w:num w:numId="5">
    <w:abstractNumId w:val="23"/>
  </w:num>
  <w:num w:numId="6">
    <w:abstractNumId w:val="15"/>
  </w:num>
  <w:num w:numId="7">
    <w:abstractNumId w:val="26"/>
  </w:num>
  <w:num w:numId="8">
    <w:abstractNumId w:val="28"/>
  </w:num>
  <w:num w:numId="9">
    <w:abstractNumId w:val="33"/>
  </w:num>
  <w:num w:numId="10">
    <w:abstractNumId w:val="14"/>
  </w:num>
  <w:num w:numId="11">
    <w:abstractNumId w:val="34"/>
  </w:num>
  <w:num w:numId="12">
    <w:abstractNumId w:val="18"/>
  </w:num>
  <w:num w:numId="13">
    <w:abstractNumId w:val="16"/>
  </w:num>
  <w:num w:numId="14">
    <w:abstractNumId w:val="22"/>
  </w:num>
  <w:num w:numId="15">
    <w:abstractNumId w:val="31"/>
  </w:num>
  <w:num w:numId="16">
    <w:abstractNumId w:val="1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19"/>
  </w:num>
  <w:num w:numId="21">
    <w:abstractNumId w:val="21"/>
  </w:num>
  <w:num w:numId="22">
    <w:abstractNumId w:val="27"/>
  </w:num>
  <w:num w:numId="23">
    <w:abstractNumId w:val="25"/>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3E"/>
    <w:rsid w:val="00013BE5"/>
    <w:rsid w:val="0002035B"/>
    <w:rsid w:val="00023E73"/>
    <w:rsid w:val="00030B84"/>
    <w:rsid w:val="000325C1"/>
    <w:rsid w:val="000470BB"/>
    <w:rsid w:val="000510D9"/>
    <w:rsid w:val="00064444"/>
    <w:rsid w:val="00072034"/>
    <w:rsid w:val="000739DE"/>
    <w:rsid w:val="00073F91"/>
    <w:rsid w:val="00082201"/>
    <w:rsid w:val="0008581D"/>
    <w:rsid w:val="000858C2"/>
    <w:rsid w:val="00095871"/>
    <w:rsid w:val="000A6A4E"/>
    <w:rsid w:val="000B2B01"/>
    <w:rsid w:val="000C4262"/>
    <w:rsid w:val="000D0C35"/>
    <w:rsid w:val="000D27D5"/>
    <w:rsid w:val="000D5738"/>
    <w:rsid w:val="000E6B99"/>
    <w:rsid w:val="00102560"/>
    <w:rsid w:val="00106595"/>
    <w:rsid w:val="00110B3A"/>
    <w:rsid w:val="0011783F"/>
    <w:rsid w:val="00126658"/>
    <w:rsid w:val="00130193"/>
    <w:rsid w:val="00143057"/>
    <w:rsid w:val="00145E42"/>
    <w:rsid w:val="001617AA"/>
    <w:rsid w:val="00170409"/>
    <w:rsid w:val="00171F13"/>
    <w:rsid w:val="00172129"/>
    <w:rsid w:val="00176792"/>
    <w:rsid w:val="00180E6C"/>
    <w:rsid w:val="00184214"/>
    <w:rsid w:val="001853F2"/>
    <w:rsid w:val="00193648"/>
    <w:rsid w:val="00197D54"/>
    <w:rsid w:val="001A4584"/>
    <w:rsid w:val="001B0735"/>
    <w:rsid w:val="001C31DD"/>
    <w:rsid w:val="001C5F47"/>
    <w:rsid w:val="001D3993"/>
    <w:rsid w:val="001E0218"/>
    <w:rsid w:val="001E0713"/>
    <w:rsid w:val="001E7AD1"/>
    <w:rsid w:val="001F121C"/>
    <w:rsid w:val="001F2F1D"/>
    <w:rsid w:val="001F7EF4"/>
    <w:rsid w:val="00205644"/>
    <w:rsid w:val="00212830"/>
    <w:rsid w:val="002160CF"/>
    <w:rsid w:val="00221780"/>
    <w:rsid w:val="0022208A"/>
    <w:rsid w:val="002317EE"/>
    <w:rsid w:val="00235345"/>
    <w:rsid w:val="00235C43"/>
    <w:rsid w:val="00241421"/>
    <w:rsid w:val="002427AC"/>
    <w:rsid w:val="00244896"/>
    <w:rsid w:val="00246ECA"/>
    <w:rsid w:val="0025015A"/>
    <w:rsid w:val="00251427"/>
    <w:rsid w:val="00254D83"/>
    <w:rsid w:val="00256B7F"/>
    <w:rsid w:val="00260C1E"/>
    <w:rsid w:val="00262CBE"/>
    <w:rsid w:val="00273689"/>
    <w:rsid w:val="00297591"/>
    <w:rsid w:val="002A2FD8"/>
    <w:rsid w:val="002B0FBD"/>
    <w:rsid w:val="002B1FCD"/>
    <w:rsid w:val="002B23E3"/>
    <w:rsid w:val="002B7619"/>
    <w:rsid w:val="002C408C"/>
    <w:rsid w:val="002D40E1"/>
    <w:rsid w:val="002D49E6"/>
    <w:rsid w:val="002D6F76"/>
    <w:rsid w:val="002E0334"/>
    <w:rsid w:val="002E1F8B"/>
    <w:rsid w:val="002F0201"/>
    <w:rsid w:val="002F19C9"/>
    <w:rsid w:val="00300850"/>
    <w:rsid w:val="00300A82"/>
    <w:rsid w:val="003022FD"/>
    <w:rsid w:val="00303D1E"/>
    <w:rsid w:val="00333D4D"/>
    <w:rsid w:val="00337D86"/>
    <w:rsid w:val="00342C42"/>
    <w:rsid w:val="003433EB"/>
    <w:rsid w:val="00345D5A"/>
    <w:rsid w:val="00363E32"/>
    <w:rsid w:val="0037324A"/>
    <w:rsid w:val="003810A8"/>
    <w:rsid w:val="0038670D"/>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1613F"/>
    <w:rsid w:val="0043300F"/>
    <w:rsid w:val="00436C1F"/>
    <w:rsid w:val="004379A5"/>
    <w:rsid w:val="00446C97"/>
    <w:rsid w:val="00451983"/>
    <w:rsid w:val="004532B1"/>
    <w:rsid w:val="00455FC2"/>
    <w:rsid w:val="004567B6"/>
    <w:rsid w:val="00462B44"/>
    <w:rsid w:val="004638C0"/>
    <w:rsid w:val="004653C0"/>
    <w:rsid w:val="00474E15"/>
    <w:rsid w:val="00475BC4"/>
    <w:rsid w:val="00485EFE"/>
    <w:rsid w:val="00487CA0"/>
    <w:rsid w:val="004913D0"/>
    <w:rsid w:val="004A1105"/>
    <w:rsid w:val="004A5C1A"/>
    <w:rsid w:val="004A63E1"/>
    <w:rsid w:val="004C1695"/>
    <w:rsid w:val="004C34BE"/>
    <w:rsid w:val="004C7031"/>
    <w:rsid w:val="004E368A"/>
    <w:rsid w:val="004E6F16"/>
    <w:rsid w:val="004F4909"/>
    <w:rsid w:val="0050029E"/>
    <w:rsid w:val="005122F2"/>
    <w:rsid w:val="005146B9"/>
    <w:rsid w:val="005237EB"/>
    <w:rsid w:val="005244BB"/>
    <w:rsid w:val="00525F72"/>
    <w:rsid w:val="00530546"/>
    <w:rsid w:val="005320CB"/>
    <w:rsid w:val="0053226C"/>
    <w:rsid w:val="00537AB4"/>
    <w:rsid w:val="00551C91"/>
    <w:rsid w:val="00554DA4"/>
    <w:rsid w:val="00556E5B"/>
    <w:rsid w:val="005638B5"/>
    <w:rsid w:val="00572A7A"/>
    <w:rsid w:val="0059140D"/>
    <w:rsid w:val="00592E4B"/>
    <w:rsid w:val="005A773B"/>
    <w:rsid w:val="005B0BF4"/>
    <w:rsid w:val="005C5B94"/>
    <w:rsid w:val="005E78A1"/>
    <w:rsid w:val="005F01A7"/>
    <w:rsid w:val="005F7E4C"/>
    <w:rsid w:val="00601F67"/>
    <w:rsid w:val="00617E79"/>
    <w:rsid w:val="00626864"/>
    <w:rsid w:val="00631CA4"/>
    <w:rsid w:val="00634953"/>
    <w:rsid w:val="0063717B"/>
    <w:rsid w:val="00663149"/>
    <w:rsid w:val="00666889"/>
    <w:rsid w:val="0067710B"/>
    <w:rsid w:val="00687D5C"/>
    <w:rsid w:val="00690287"/>
    <w:rsid w:val="00691284"/>
    <w:rsid w:val="006926DB"/>
    <w:rsid w:val="006A54F3"/>
    <w:rsid w:val="006B4977"/>
    <w:rsid w:val="006B64EF"/>
    <w:rsid w:val="006C1DC4"/>
    <w:rsid w:val="006D53F9"/>
    <w:rsid w:val="006D5FA3"/>
    <w:rsid w:val="006E5A9A"/>
    <w:rsid w:val="006E6B70"/>
    <w:rsid w:val="006E722B"/>
    <w:rsid w:val="006F12F6"/>
    <w:rsid w:val="006F1ADF"/>
    <w:rsid w:val="006F6D0B"/>
    <w:rsid w:val="007028FE"/>
    <w:rsid w:val="007032E0"/>
    <w:rsid w:val="00703C33"/>
    <w:rsid w:val="00725045"/>
    <w:rsid w:val="00727434"/>
    <w:rsid w:val="007315A3"/>
    <w:rsid w:val="007669BD"/>
    <w:rsid w:val="007679EB"/>
    <w:rsid w:val="00775CE7"/>
    <w:rsid w:val="0078616C"/>
    <w:rsid w:val="007A1258"/>
    <w:rsid w:val="007A2352"/>
    <w:rsid w:val="007C3C7C"/>
    <w:rsid w:val="007D036F"/>
    <w:rsid w:val="007D6F1C"/>
    <w:rsid w:val="007F0466"/>
    <w:rsid w:val="00805DB6"/>
    <w:rsid w:val="00815877"/>
    <w:rsid w:val="0081728C"/>
    <w:rsid w:val="00825B39"/>
    <w:rsid w:val="00831EA4"/>
    <w:rsid w:val="00832FA9"/>
    <w:rsid w:val="00834A03"/>
    <w:rsid w:val="0083661E"/>
    <w:rsid w:val="008426FC"/>
    <w:rsid w:val="00847B7E"/>
    <w:rsid w:val="00854B6F"/>
    <w:rsid w:val="008559F5"/>
    <w:rsid w:val="00860829"/>
    <w:rsid w:val="0086663E"/>
    <w:rsid w:val="00876D6C"/>
    <w:rsid w:val="00877B38"/>
    <w:rsid w:val="00881CBE"/>
    <w:rsid w:val="00881CE4"/>
    <w:rsid w:val="00885439"/>
    <w:rsid w:val="0088722D"/>
    <w:rsid w:val="00887356"/>
    <w:rsid w:val="00895F8E"/>
    <w:rsid w:val="008A4C82"/>
    <w:rsid w:val="008B41B3"/>
    <w:rsid w:val="008B42BB"/>
    <w:rsid w:val="008C1EDF"/>
    <w:rsid w:val="008C52AE"/>
    <w:rsid w:val="008D184C"/>
    <w:rsid w:val="008D757F"/>
    <w:rsid w:val="008E64B9"/>
    <w:rsid w:val="008F0EB8"/>
    <w:rsid w:val="008F2726"/>
    <w:rsid w:val="008F5CEE"/>
    <w:rsid w:val="00903052"/>
    <w:rsid w:val="00906FA5"/>
    <w:rsid w:val="00907D22"/>
    <w:rsid w:val="00914F99"/>
    <w:rsid w:val="00923E0D"/>
    <w:rsid w:val="009405C9"/>
    <w:rsid w:val="00941D4E"/>
    <w:rsid w:val="0094389E"/>
    <w:rsid w:val="0095294E"/>
    <w:rsid w:val="00963F86"/>
    <w:rsid w:val="00964375"/>
    <w:rsid w:val="00967406"/>
    <w:rsid w:val="00977617"/>
    <w:rsid w:val="00986EE7"/>
    <w:rsid w:val="00990F14"/>
    <w:rsid w:val="009A0BF7"/>
    <w:rsid w:val="009A783B"/>
    <w:rsid w:val="009B2C30"/>
    <w:rsid w:val="009C78FA"/>
    <w:rsid w:val="009D1907"/>
    <w:rsid w:val="009E6EA7"/>
    <w:rsid w:val="009F7818"/>
    <w:rsid w:val="00A012C1"/>
    <w:rsid w:val="00A029AA"/>
    <w:rsid w:val="00A04C13"/>
    <w:rsid w:val="00A12B46"/>
    <w:rsid w:val="00A214BB"/>
    <w:rsid w:val="00A25CE1"/>
    <w:rsid w:val="00A32272"/>
    <w:rsid w:val="00A47883"/>
    <w:rsid w:val="00A50FC9"/>
    <w:rsid w:val="00A64019"/>
    <w:rsid w:val="00A6746C"/>
    <w:rsid w:val="00A70914"/>
    <w:rsid w:val="00A724F9"/>
    <w:rsid w:val="00A738BE"/>
    <w:rsid w:val="00A770A8"/>
    <w:rsid w:val="00A80586"/>
    <w:rsid w:val="00A87D1E"/>
    <w:rsid w:val="00A92B3D"/>
    <w:rsid w:val="00A94270"/>
    <w:rsid w:val="00A96CF1"/>
    <w:rsid w:val="00AA30A2"/>
    <w:rsid w:val="00AB1C26"/>
    <w:rsid w:val="00AC3309"/>
    <w:rsid w:val="00AC5968"/>
    <w:rsid w:val="00AC7D22"/>
    <w:rsid w:val="00AD1295"/>
    <w:rsid w:val="00AD235A"/>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3644A"/>
    <w:rsid w:val="00B41B5C"/>
    <w:rsid w:val="00B421F8"/>
    <w:rsid w:val="00B44E37"/>
    <w:rsid w:val="00B55425"/>
    <w:rsid w:val="00B60CDA"/>
    <w:rsid w:val="00B75764"/>
    <w:rsid w:val="00B77305"/>
    <w:rsid w:val="00B80459"/>
    <w:rsid w:val="00B805CE"/>
    <w:rsid w:val="00B827EA"/>
    <w:rsid w:val="00B87728"/>
    <w:rsid w:val="00B92A7B"/>
    <w:rsid w:val="00B9643D"/>
    <w:rsid w:val="00B97BC1"/>
    <w:rsid w:val="00BA6DF3"/>
    <w:rsid w:val="00BB0750"/>
    <w:rsid w:val="00BD5092"/>
    <w:rsid w:val="00BD579F"/>
    <w:rsid w:val="00BE1E73"/>
    <w:rsid w:val="00BE4C39"/>
    <w:rsid w:val="00BF33B7"/>
    <w:rsid w:val="00BF48A7"/>
    <w:rsid w:val="00BF73C9"/>
    <w:rsid w:val="00C019B8"/>
    <w:rsid w:val="00C0669A"/>
    <w:rsid w:val="00C14CBF"/>
    <w:rsid w:val="00C24F4F"/>
    <w:rsid w:val="00C32BB6"/>
    <w:rsid w:val="00C356D1"/>
    <w:rsid w:val="00C40949"/>
    <w:rsid w:val="00C41A0A"/>
    <w:rsid w:val="00C53B87"/>
    <w:rsid w:val="00C570F5"/>
    <w:rsid w:val="00C66986"/>
    <w:rsid w:val="00C75B50"/>
    <w:rsid w:val="00C81157"/>
    <w:rsid w:val="00C86674"/>
    <w:rsid w:val="00C869F8"/>
    <w:rsid w:val="00C87755"/>
    <w:rsid w:val="00C915D5"/>
    <w:rsid w:val="00C94373"/>
    <w:rsid w:val="00CA6544"/>
    <w:rsid w:val="00CC6067"/>
    <w:rsid w:val="00CC6D2E"/>
    <w:rsid w:val="00CD2E71"/>
    <w:rsid w:val="00CD6488"/>
    <w:rsid w:val="00CE25D2"/>
    <w:rsid w:val="00CE37AD"/>
    <w:rsid w:val="00CE537C"/>
    <w:rsid w:val="00CF2F63"/>
    <w:rsid w:val="00CF5F4C"/>
    <w:rsid w:val="00D0264F"/>
    <w:rsid w:val="00D05E5C"/>
    <w:rsid w:val="00D072AF"/>
    <w:rsid w:val="00D1147D"/>
    <w:rsid w:val="00D16883"/>
    <w:rsid w:val="00D22F11"/>
    <w:rsid w:val="00D43F79"/>
    <w:rsid w:val="00D45C90"/>
    <w:rsid w:val="00D57B67"/>
    <w:rsid w:val="00D60C83"/>
    <w:rsid w:val="00D63E8C"/>
    <w:rsid w:val="00D86111"/>
    <w:rsid w:val="00DA20F2"/>
    <w:rsid w:val="00DA3C87"/>
    <w:rsid w:val="00DA7999"/>
    <w:rsid w:val="00DD11BD"/>
    <w:rsid w:val="00DD14F7"/>
    <w:rsid w:val="00DD5EE5"/>
    <w:rsid w:val="00DF1F61"/>
    <w:rsid w:val="00E00A40"/>
    <w:rsid w:val="00E14E37"/>
    <w:rsid w:val="00E21468"/>
    <w:rsid w:val="00E31CD4"/>
    <w:rsid w:val="00E344F6"/>
    <w:rsid w:val="00E41E6B"/>
    <w:rsid w:val="00E425BF"/>
    <w:rsid w:val="00E557E7"/>
    <w:rsid w:val="00E61018"/>
    <w:rsid w:val="00E66388"/>
    <w:rsid w:val="00E723A9"/>
    <w:rsid w:val="00E82951"/>
    <w:rsid w:val="00E83471"/>
    <w:rsid w:val="00E92B5B"/>
    <w:rsid w:val="00E93DA1"/>
    <w:rsid w:val="00E97997"/>
    <w:rsid w:val="00EA770F"/>
    <w:rsid w:val="00EB25AE"/>
    <w:rsid w:val="00EB485E"/>
    <w:rsid w:val="00EC0C20"/>
    <w:rsid w:val="00EC32BF"/>
    <w:rsid w:val="00ED1683"/>
    <w:rsid w:val="00ED2077"/>
    <w:rsid w:val="00EE3A6E"/>
    <w:rsid w:val="00EF0A72"/>
    <w:rsid w:val="00EF4CAF"/>
    <w:rsid w:val="00F072D4"/>
    <w:rsid w:val="00F11408"/>
    <w:rsid w:val="00F3045D"/>
    <w:rsid w:val="00F35CC3"/>
    <w:rsid w:val="00F36360"/>
    <w:rsid w:val="00F41332"/>
    <w:rsid w:val="00F4136C"/>
    <w:rsid w:val="00F41A8E"/>
    <w:rsid w:val="00F441EA"/>
    <w:rsid w:val="00F508EA"/>
    <w:rsid w:val="00F60961"/>
    <w:rsid w:val="00F60BAE"/>
    <w:rsid w:val="00F631CB"/>
    <w:rsid w:val="00F73EAF"/>
    <w:rsid w:val="00F76F48"/>
    <w:rsid w:val="00F80034"/>
    <w:rsid w:val="00F80752"/>
    <w:rsid w:val="00F83D7F"/>
    <w:rsid w:val="00F91DEB"/>
    <w:rsid w:val="00FB4187"/>
    <w:rsid w:val="00FB6D3B"/>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27BC47"/>
  <w15:docId w15:val="{9CB3F8B5-BAC5-4EC5-8378-0C9CF2CF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8A4C82"/>
    <w:pPr>
      <w:tabs>
        <w:tab w:val="left" w:pos="4332"/>
      </w:tabs>
    </w:pPr>
    <w:rPr>
      <w:rFonts w:ascii="Palatino Linotype" w:hAnsi="Palatino Linotype" w:cs="Arial"/>
      <w:bCs/>
      <w:noProof/>
      <w:sz w:val="28"/>
      <w:szCs w:val="28"/>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4653C0"/>
    <w:pPr>
      <w:tabs>
        <w:tab w:val="left" w:pos="0"/>
      </w:tabs>
      <w:spacing w:before="120" w:line="260" w:lineRule="exact"/>
      <w:jc w:val="both"/>
    </w:pPr>
    <w:rPr>
      <w:rFonts w:ascii="Palatino Linotype" w:hAnsi="Palatino Linotype" w:cs="Arial"/>
      <w:b/>
      <w:noProof/>
      <w:color w:val="000000"/>
      <w:sz w:val="22"/>
      <w:szCs w:val="22"/>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style>
  <w:style w:type="paragraph" w:customStyle="1" w:styleId="BUfettkursiv">
    <w:name w:val="BU fett kursiv"/>
    <w:basedOn w:val="Flietext"/>
    <w:qFormat/>
    <w:rsid w:val="00B827EA"/>
    <w:pPr>
      <w:spacing w:line="200" w:lineRule="exact"/>
    </w:pPr>
    <w:rPr>
      <w:b w:val="0"/>
      <w:i/>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val="0"/>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 w:type="character" w:styleId="Fett">
    <w:name w:val="Strong"/>
    <w:basedOn w:val="Absatz-Standardschriftart"/>
    <w:uiPriority w:val="22"/>
    <w:qFormat/>
    <w:rsid w:val="00BA6DF3"/>
    <w:rPr>
      <w:b/>
      <w:bCs/>
    </w:rPr>
  </w:style>
  <w:style w:type="character" w:styleId="Platzhaltertext">
    <w:name w:val="Placeholder Text"/>
    <w:basedOn w:val="Absatz-Standardschriftart"/>
    <w:uiPriority w:val="99"/>
    <w:semiHidden/>
    <w:rsid w:val="007F0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009142307">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 w:id="1359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netzwer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indernetzwerk.de" TargetMode="External"/><Relationship Id="rId4" Type="http://schemas.openxmlformats.org/officeDocument/2006/relationships/settings" Target="settings.xml"/><Relationship Id="rId9" Type="http://schemas.openxmlformats.org/officeDocument/2006/relationships/hyperlink" Target="http://www.kindernetzwerk.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Kinetz_Daten\KNW_Daten\Vorlagen\Akademie\Seminar_Anmeldung_zweit&#228;g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B4CF2B1DC4AD48FDE0CC9E18C43FB"/>
        <w:category>
          <w:name w:val="Allgemein"/>
          <w:gallery w:val="placeholder"/>
        </w:category>
        <w:types>
          <w:type w:val="bbPlcHdr"/>
        </w:types>
        <w:behaviors>
          <w:behavior w:val="content"/>
        </w:behaviors>
        <w:guid w:val="{2130B170-06FD-498D-8603-7B56B30AE450}"/>
      </w:docPartPr>
      <w:docPartBody>
        <w:p w:rsidR="00950A00" w:rsidRDefault="001E281F">
          <w:pPr>
            <w:pStyle w:val="2BEB4CF2B1DC4AD48FDE0CC9E18C43FB"/>
          </w:pPr>
          <w:r w:rsidRPr="001D6C43">
            <w:rPr>
              <w:rStyle w:val="Platzhaltertext"/>
            </w:rPr>
            <w:t>Klicken oder tippen Sie hier, um Text einzugeben.</w:t>
          </w:r>
        </w:p>
      </w:docPartBody>
    </w:docPart>
    <w:docPart>
      <w:docPartPr>
        <w:name w:val="9819C867C7B54984AD83C53F64A688EE"/>
        <w:category>
          <w:name w:val="Allgemein"/>
          <w:gallery w:val="placeholder"/>
        </w:category>
        <w:types>
          <w:type w:val="bbPlcHdr"/>
        </w:types>
        <w:behaviors>
          <w:behavior w:val="content"/>
        </w:behaviors>
        <w:guid w:val="{4F749C29-EB26-45DA-8BAF-9EB4560054AA}"/>
      </w:docPartPr>
      <w:docPartBody>
        <w:p w:rsidR="00950A00" w:rsidRDefault="001E281F">
          <w:pPr>
            <w:pStyle w:val="9819C867C7B54984AD83C53F64A688EE"/>
          </w:pPr>
          <w:r w:rsidRPr="001D6C4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5B"/>
    <w:rsid w:val="001E281F"/>
    <w:rsid w:val="002B3A5B"/>
    <w:rsid w:val="00950A00"/>
    <w:rsid w:val="00C413CD"/>
    <w:rsid w:val="00C55160"/>
    <w:rsid w:val="00DE7631"/>
    <w:rsid w:val="00FD4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3A5B"/>
    <w:rPr>
      <w:color w:val="808080"/>
    </w:rPr>
  </w:style>
  <w:style w:type="paragraph" w:customStyle="1" w:styleId="2BEB4CF2B1DC4AD48FDE0CC9E18C43FB">
    <w:name w:val="2BEB4CF2B1DC4AD48FDE0CC9E18C43FB"/>
  </w:style>
  <w:style w:type="paragraph" w:customStyle="1" w:styleId="9819C867C7B54984AD83C53F64A688EE">
    <w:name w:val="9819C867C7B54984AD83C53F64A688EE"/>
  </w:style>
  <w:style w:type="paragraph" w:customStyle="1" w:styleId="60BFE5A99BEB48179568E72686E16000">
    <w:name w:val="60BFE5A99BEB48179568E72686E16000"/>
    <w:rsid w:val="002B3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936A-73E6-4559-878B-77B37B31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Seminar_Anmeldung_zweitägig</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Weis</dc:creator>
  <cp:lastModifiedBy>Henriette Högl</cp:lastModifiedBy>
  <cp:revision>3</cp:revision>
  <cp:lastPrinted>2018-12-18T09:18:00Z</cp:lastPrinted>
  <dcterms:created xsi:type="dcterms:W3CDTF">2019-09-24T08:34:00Z</dcterms:created>
  <dcterms:modified xsi:type="dcterms:W3CDTF">2019-09-24T08:37:00Z</dcterms:modified>
</cp:coreProperties>
</file>